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2A" w:rsidRDefault="00740B42" w:rsidP="0003652A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917BD7" wp14:editId="7648CDC1">
                <wp:simplePos x="0" y="0"/>
                <wp:positionH relativeFrom="column">
                  <wp:posOffset>276225</wp:posOffset>
                </wp:positionH>
                <wp:positionV relativeFrom="paragraph">
                  <wp:posOffset>1905</wp:posOffset>
                </wp:positionV>
                <wp:extent cx="1409700" cy="105727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9E" w:rsidRDefault="009E7E9E" w:rsidP="00036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34257" wp14:editId="6A74CB4F">
                                  <wp:extent cx="1019175" cy="1019175"/>
                                  <wp:effectExtent l="0" t="0" r="9525" b="9525"/>
                                  <wp:docPr id="2" name="Picture 2" descr="Y:\bear face 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Y:\bear face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17B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.15pt;width:11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Xgqw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" o:allowincell="f" filled="f" stroked="f">
                <v:textbox inset="0,0,0,0">
                  <w:txbxContent>
                    <w:p w:rsidR="009E7E9E" w:rsidRDefault="009E7E9E" w:rsidP="0003652A">
                      <w:r>
                        <w:rPr>
                          <w:noProof/>
                        </w:rPr>
                        <w:drawing>
                          <wp:inline distT="0" distB="0" distL="0" distR="0" wp14:anchorId="35E34257" wp14:editId="6A74CB4F">
                            <wp:extent cx="1019175" cy="1019175"/>
                            <wp:effectExtent l="0" t="0" r="9525" b="9525"/>
                            <wp:docPr id="2" name="Picture 2" descr="Y:\bear face 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Y:\bear face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C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9F1D4B" wp14:editId="3033B67D">
                <wp:simplePos x="0" y="0"/>
                <wp:positionH relativeFrom="column">
                  <wp:posOffset>2105025</wp:posOffset>
                </wp:positionH>
                <wp:positionV relativeFrom="paragraph">
                  <wp:posOffset>1905</wp:posOffset>
                </wp:positionV>
                <wp:extent cx="6675120" cy="9906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9E" w:rsidRPr="00740B42" w:rsidRDefault="009E7E9E" w:rsidP="00036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40B42">
                              <w:rPr>
                                <w:sz w:val="52"/>
                                <w:szCs w:val="52"/>
                              </w:rPr>
                              <w:t>BORCHARDT BEARS</w:t>
                            </w:r>
                          </w:p>
                          <w:p w:rsidR="009E7E9E" w:rsidRPr="00740B42" w:rsidRDefault="009E7E9E" w:rsidP="00036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40B42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MAY </w:t>
                            </w:r>
                            <w:r w:rsidRPr="00740B42">
                              <w:rPr>
                                <w:sz w:val="52"/>
                                <w:szCs w:val="52"/>
                              </w:rPr>
                              <w:t>201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9E7E9E" w:rsidRPr="002A6788" w:rsidRDefault="009E7E9E" w:rsidP="000365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Office Phone: (209) 331-8212   Office Hours: 8:00 a.m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4:00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1D4B" id="Text Box 2" o:spid="_x0000_s1027" type="#_x0000_t202" style="position:absolute;margin-left:165.75pt;margin-top:.15pt;width:525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EEsA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" o:allowincell="f" filled="f" stroked="f">
                <v:textbox inset="0,0,0,0">
                  <w:txbxContent>
                    <w:p w:rsidR="009E7E9E" w:rsidRPr="00740B42" w:rsidRDefault="009E7E9E" w:rsidP="0003652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40B42">
                        <w:rPr>
                          <w:sz w:val="52"/>
                          <w:szCs w:val="52"/>
                        </w:rPr>
                        <w:t>BORCHARDT BEARS</w:t>
                      </w:r>
                    </w:p>
                    <w:p w:rsidR="009E7E9E" w:rsidRPr="00740B42" w:rsidRDefault="009E7E9E" w:rsidP="0003652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40B42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 xml:space="preserve">MAY </w:t>
                      </w:r>
                      <w:r w:rsidRPr="00740B42">
                        <w:rPr>
                          <w:sz w:val="52"/>
                          <w:szCs w:val="52"/>
                        </w:rPr>
                        <w:t>201</w:t>
                      </w:r>
                      <w:r>
                        <w:rPr>
                          <w:sz w:val="52"/>
                          <w:szCs w:val="52"/>
                        </w:rPr>
                        <w:t>9</w:t>
                      </w:r>
                    </w:p>
                    <w:p w:rsidR="009E7E9E" w:rsidRPr="002A6788" w:rsidRDefault="009E7E9E" w:rsidP="000365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Office Phone: (209) 331-8212   Office Hours: 8:00 a.m.- 4:00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52A" w:rsidRDefault="0003652A" w:rsidP="0003652A"/>
    <w:p w:rsidR="0003652A" w:rsidRDefault="0003652A" w:rsidP="0003652A"/>
    <w:p w:rsidR="0003652A" w:rsidRDefault="0003652A" w:rsidP="0003652A"/>
    <w:p w:rsidR="0003652A" w:rsidRDefault="0003652A" w:rsidP="0003652A"/>
    <w:p w:rsidR="0003652A" w:rsidRDefault="0003652A" w:rsidP="0003652A"/>
    <w:p w:rsidR="0003652A" w:rsidRDefault="0003652A" w:rsidP="0003652A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610"/>
        <w:gridCol w:w="2520"/>
        <w:gridCol w:w="2520"/>
        <w:gridCol w:w="2700"/>
        <w:gridCol w:w="2250"/>
        <w:gridCol w:w="833"/>
      </w:tblGrid>
      <w:tr w:rsidR="0003652A" w:rsidTr="00695A2D">
        <w:trPr>
          <w:trHeight w:hRule="exact" w:val="397"/>
        </w:trPr>
        <w:tc>
          <w:tcPr>
            <w:tcW w:w="1075" w:type="dxa"/>
            <w:shd w:val="pct60" w:color="auto" w:fill="FFFFFF"/>
            <w:vAlign w:val="center"/>
          </w:tcPr>
          <w:p w:rsidR="0003652A" w:rsidRDefault="0077596B" w:rsidP="007B4DD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SUN.</w:t>
            </w:r>
          </w:p>
        </w:tc>
        <w:tc>
          <w:tcPr>
            <w:tcW w:w="2610" w:type="dxa"/>
            <w:shd w:val="pct60" w:color="auto" w:fill="FFFFFF"/>
            <w:vAlign w:val="center"/>
          </w:tcPr>
          <w:p w:rsidR="0003652A" w:rsidRDefault="0003652A" w:rsidP="007B4DD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52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52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70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833" w:type="dxa"/>
            <w:shd w:val="pct60" w:color="auto" w:fill="FFFFFF"/>
            <w:vAlign w:val="center"/>
          </w:tcPr>
          <w:p w:rsidR="0003652A" w:rsidRDefault="002767CA" w:rsidP="002767C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SAT.</w:t>
            </w:r>
          </w:p>
        </w:tc>
      </w:tr>
      <w:tr w:rsidR="00975929" w:rsidTr="00695A2D">
        <w:trPr>
          <w:trHeight w:hRule="exact" w:val="1729"/>
        </w:trPr>
        <w:tc>
          <w:tcPr>
            <w:tcW w:w="1075" w:type="dxa"/>
          </w:tcPr>
          <w:p w:rsidR="00975929" w:rsidRDefault="009E7E9E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Pr="00C24695" w:rsidRDefault="00975929" w:rsidP="00975929">
            <w:pPr>
              <w:rPr>
                <w:b/>
                <w:sz w:val="24"/>
                <w:szCs w:val="24"/>
              </w:rPr>
            </w:pPr>
          </w:p>
          <w:p w:rsidR="00975929" w:rsidRPr="00A81FD6" w:rsidRDefault="00975929" w:rsidP="00975929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75929" w:rsidRPr="0029500E" w:rsidRDefault="006F3D01" w:rsidP="00975929">
            <w:pPr>
              <w:pBdr>
                <w:bottom w:val="single" w:sz="12" w:space="1" w:color="auto"/>
              </w:pBd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9E7E9E">
              <w:rPr>
                <w:b/>
                <w:sz w:val="24"/>
                <w:szCs w:val="24"/>
              </w:rPr>
              <w:t>29</w:t>
            </w:r>
          </w:p>
          <w:p w:rsidR="00975929" w:rsidRPr="00B9711C" w:rsidRDefault="00975929" w:rsidP="0097592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</w:pPr>
          </w:p>
          <w:p w:rsidR="00472CCE" w:rsidRDefault="00472CCE" w:rsidP="00975929">
            <w:pPr>
              <w:pBdr>
                <w:bottom w:val="single" w:sz="12" w:space="1" w:color="auto"/>
              </w:pBdr>
            </w:pPr>
          </w:p>
          <w:p w:rsidR="00472CCE" w:rsidRPr="003E664C" w:rsidRDefault="00472CCE" w:rsidP="00975929">
            <w:pPr>
              <w:pBdr>
                <w:bottom w:val="single" w:sz="12" w:space="1" w:color="auto"/>
              </w:pBd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975929" w:rsidRPr="006B1E1F" w:rsidRDefault="00975929" w:rsidP="00975929">
            <w:pPr>
              <w:pBdr>
                <w:bottom w:val="single" w:sz="12" w:space="1" w:color="auto"/>
              </w:pBdr>
              <w:rPr>
                <w:b/>
              </w:rPr>
            </w:pPr>
          </w:p>
        </w:tc>
        <w:tc>
          <w:tcPr>
            <w:tcW w:w="2520" w:type="dxa"/>
          </w:tcPr>
          <w:p w:rsidR="00975929" w:rsidRPr="00A9020A" w:rsidRDefault="00975929" w:rsidP="00975929">
            <w:r>
              <w:t xml:space="preserve"> </w:t>
            </w:r>
            <w:r w:rsidR="009E7E9E">
              <w:rPr>
                <w:b/>
                <w:sz w:val="24"/>
                <w:szCs w:val="24"/>
              </w:rPr>
              <w:t>30</w:t>
            </w:r>
          </w:p>
          <w:p w:rsidR="00975929" w:rsidRPr="00875567" w:rsidRDefault="00975929" w:rsidP="00975929">
            <w:pPr>
              <w:rPr>
                <w:b/>
              </w:rPr>
            </w:pPr>
          </w:p>
          <w:p w:rsidR="00975929" w:rsidRPr="00AE6EAF" w:rsidRDefault="00975929" w:rsidP="00975929">
            <w:pPr>
              <w:rPr>
                <w:b/>
              </w:rPr>
            </w:pPr>
          </w:p>
        </w:tc>
        <w:tc>
          <w:tcPr>
            <w:tcW w:w="2520" w:type="dxa"/>
          </w:tcPr>
          <w:p w:rsidR="00975929" w:rsidRDefault="009E7E9E" w:rsidP="009759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  <w:r w:rsidR="00AF30E5">
              <w:rPr>
                <w:b/>
                <w:sz w:val="24"/>
                <w:szCs w:val="24"/>
              </w:rPr>
              <w:t xml:space="preserve"> </w:t>
            </w:r>
            <w:r w:rsidR="006F3D01">
              <w:rPr>
                <w:sz w:val="24"/>
                <w:szCs w:val="24"/>
              </w:rPr>
              <w:t xml:space="preserve">Kindness </w:t>
            </w:r>
            <w:r w:rsidR="00975929" w:rsidRPr="0091671D">
              <w:rPr>
                <w:sz w:val="24"/>
                <w:szCs w:val="24"/>
              </w:rPr>
              <w:t>Shirts</w:t>
            </w:r>
            <w:r w:rsidR="00975929">
              <w:rPr>
                <w:sz w:val="24"/>
                <w:szCs w:val="24"/>
              </w:rPr>
              <w:t>!</w:t>
            </w:r>
          </w:p>
          <w:p w:rsidR="00975929" w:rsidRPr="005F6F11" w:rsidRDefault="00975929" w:rsidP="00975929">
            <w:pPr>
              <w:rPr>
                <w:sz w:val="24"/>
                <w:szCs w:val="24"/>
              </w:rPr>
            </w:pPr>
          </w:p>
          <w:p w:rsidR="00975929" w:rsidRDefault="00975929" w:rsidP="00975929">
            <w:pPr>
              <w:rPr>
                <w:b/>
                <w:sz w:val="24"/>
                <w:szCs w:val="24"/>
              </w:rPr>
            </w:pPr>
          </w:p>
          <w:p w:rsidR="00975929" w:rsidRPr="003E664C" w:rsidRDefault="00975929" w:rsidP="00975929"/>
        </w:tc>
        <w:tc>
          <w:tcPr>
            <w:tcW w:w="2700" w:type="dxa"/>
          </w:tcPr>
          <w:p w:rsidR="00975929" w:rsidRDefault="009E7E9E" w:rsidP="00975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98670B" w:rsidRDefault="0098670B" w:rsidP="00975929">
            <w:pPr>
              <w:rPr>
                <w:b/>
                <w:sz w:val="22"/>
                <w:szCs w:val="22"/>
              </w:rPr>
            </w:pPr>
          </w:p>
          <w:p w:rsidR="007973AE" w:rsidRPr="007973AE" w:rsidRDefault="007973AE" w:rsidP="00975929">
            <w:pPr>
              <w:rPr>
                <w:sz w:val="22"/>
                <w:szCs w:val="22"/>
              </w:rPr>
            </w:pPr>
            <w:r w:rsidRPr="007973AE">
              <w:rPr>
                <w:sz w:val="22"/>
                <w:szCs w:val="22"/>
              </w:rPr>
              <w:t>7:00P.M. Music in Our Schools Tokay High School</w:t>
            </w:r>
          </w:p>
        </w:tc>
        <w:tc>
          <w:tcPr>
            <w:tcW w:w="2250" w:type="dxa"/>
          </w:tcPr>
          <w:p w:rsidR="00975929" w:rsidRPr="00D443F2" w:rsidRDefault="009E7E9E" w:rsidP="00975929">
            <w:r w:rsidRPr="009E7E9E">
              <w:rPr>
                <w:b/>
                <w:sz w:val="24"/>
                <w:szCs w:val="24"/>
              </w:rPr>
              <w:t>3</w:t>
            </w:r>
            <w:r w:rsidR="00975929">
              <w:rPr>
                <w:sz w:val="24"/>
                <w:szCs w:val="24"/>
              </w:rPr>
              <w:t xml:space="preserve"> </w:t>
            </w:r>
            <w:r w:rsidR="00975929">
              <w:rPr>
                <w:b/>
                <w:sz w:val="24"/>
                <w:szCs w:val="24"/>
              </w:rPr>
              <w:t>Spirit Shirts!</w:t>
            </w:r>
          </w:p>
          <w:p w:rsidR="00975929" w:rsidRDefault="00815978" w:rsidP="00975929">
            <w:r>
              <w:t>School Store</w:t>
            </w:r>
          </w:p>
          <w:p w:rsidR="001D6D80" w:rsidRDefault="001D6D80" w:rsidP="00975929"/>
          <w:p w:rsidR="001D6D80" w:rsidRPr="000507A2" w:rsidRDefault="00815978" w:rsidP="00815978">
            <w:r>
              <w:t>Jog-a-thon Slime Party</w:t>
            </w:r>
            <w:r w:rsidR="001D6D80">
              <w:t xml:space="preserve"> </w:t>
            </w:r>
          </w:p>
        </w:tc>
        <w:tc>
          <w:tcPr>
            <w:tcW w:w="833" w:type="dxa"/>
          </w:tcPr>
          <w:p w:rsidR="00975929" w:rsidRDefault="009E7E9E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Default="00975929" w:rsidP="009759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75929" w:rsidRPr="00C24695" w:rsidRDefault="00975929" w:rsidP="00975929">
            <w:pPr>
              <w:rPr>
                <w:b/>
                <w:sz w:val="24"/>
                <w:szCs w:val="24"/>
              </w:rPr>
            </w:pPr>
          </w:p>
          <w:p w:rsidR="00975929" w:rsidRPr="00A81FD6" w:rsidRDefault="00975929" w:rsidP="00975929">
            <w:pPr>
              <w:rPr>
                <w:b/>
                <w:sz w:val="24"/>
                <w:szCs w:val="24"/>
              </w:rPr>
            </w:pPr>
          </w:p>
        </w:tc>
      </w:tr>
      <w:tr w:rsidR="0003652A" w:rsidTr="00695A2D">
        <w:trPr>
          <w:trHeight w:hRule="exact" w:val="1774"/>
        </w:trPr>
        <w:tc>
          <w:tcPr>
            <w:tcW w:w="1075" w:type="dxa"/>
          </w:tcPr>
          <w:p w:rsidR="0003652A" w:rsidRPr="00A81FD6" w:rsidRDefault="009E7E9E" w:rsidP="007B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125301" w:rsidRPr="00B9711C" w:rsidRDefault="009E7E9E" w:rsidP="00125301">
            <w:pPr>
              <w:pBdr>
                <w:bottom w:val="single" w:sz="12" w:space="1" w:color="auto"/>
              </w:pBdr>
              <w:rPr>
                <w:b/>
              </w:rPr>
            </w:pPr>
            <w:r w:rsidRPr="009E7E9E">
              <w:rPr>
                <w:b/>
                <w:sz w:val="24"/>
                <w:szCs w:val="24"/>
              </w:rPr>
              <w:t>6</w:t>
            </w:r>
            <w:r w:rsidR="00C17452">
              <w:rPr>
                <w:b/>
              </w:rPr>
              <w:t xml:space="preserve"> </w:t>
            </w:r>
            <w:r w:rsidR="00125301">
              <w:rPr>
                <w:b/>
              </w:rPr>
              <w:t>Teacher Appreciation Week</w:t>
            </w:r>
          </w:p>
          <w:p w:rsidR="00C17452" w:rsidRDefault="00C17452" w:rsidP="00982988">
            <w:pPr>
              <w:rPr>
                <w:b/>
              </w:rPr>
            </w:pPr>
          </w:p>
          <w:p w:rsidR="008373CE" w:rsidRPr="00C17452" w:rsidRDefault="006024DB" w:rsidP="00982988">
            <w:r>
              <w:rPr>
                <w:b/>
              </w:rPr>
              <w:t xml:space="preserve"> </w:t>
            </w:r>
          </w:p>
          <w:p w:rsidR="00B8280B" w:rsidRDefault="00B8280B" w:rsidP="00982988">
            <w:pPr>
              <w:rPr>
                <w:sz w:val="22"/>
                <w:szCs w:val="22"/>
              </w:rPr>
            </w:pPr>
          </w:p>
          <w:p w:rsidR="00B8280B" w:rsidRDefault="00B8280B" w:rsidP="00982988">
            <w:pPr>
              <w:rPr>
                <w:sz w:val="22"/>
                <w:szCs w:val="22"/>
              </w:rPr>
            </w:pPr>
          </w:p>
          <w:p w:rsidR="00B8280B" w:rsidRDefault="00B8280B" w:rsidP="00982988">
            <w:pPr>
              <w:rPr>
                <w:sz w:val="22"/>
                <w:szCs w:val="22"/>
              </w:rPr>
            </w:pPr>
          </w:p>
          <w:p w:rsidR="00B8280B" w:rsidRDefault="00B8280B" w:rsidP="00982988">
            <w:pPr>
              <w:rPr>
                <w:sz w:val="22"/>
                <w:szCs w:val="22"/>
              </w:rPr>
            </w:pPr>
          </w:p>
          <w:p w:rsidR="00B8280B" w:rsidRPr="00B8280B" w:rsidRDefault="00B8280B" w:rsidP="0098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4:30-5:30 SSC</w:t>
            </w:r>
          </w:p>
        </w:tc>
        <w:tc>
          <w:tcPr>
            <w:tcW w:w="2520" w:type="dxa"/>
          </w:tcPr>
          <w:p w:rsidR="00F44A27" w:rsidRPr="00787ACF" w:rsidRDefault="009E7E9E" w:rsidP="005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024D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5F6F11" w:rsidRDefault="009E7E9E" w:rsidP="005F6F11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</w:t>
            </w:r>
            <w:r w:rsidR="00982988">
              <w:rPr>
                <w:b/>
                <w:sz w:val="24"/>
                <w:szCs w:val="24"/>
              </w:rPr>
              <w:t xml:space="preserve">  </w:t>
            </w:r>
            <w:r w:rsidR="005F6F11">
              <w:rPr>
                <w:sz w:val="24"/>
                <w:szCs w:val="24"/>
              </w:rPr>
              <w:t>College</w:t>
            </w:r>
            <w:proofErr w:type="gramEnd"/>
            <w:r w:rsidR="005F6F11">
              <w:rPr>
                <w:sz w:val="24"/>
                <w:szCs w:val="24"/>
              </w:rPr>
              <w:t xml:space="preserve"> Shirts!</w:t>
            </w:r>
          </w:p>
          <w:p w:rsidR="00A9020A" w:rsidRPr="0072577E" w:rsidRDefault="00A9020A" w:rsidP="00FA724D">
            <w:pPr>
              <w:rPr>
                <w:b/>
                <w:sz w:val="24"/>
                <w:szCs w:val="24"/>
              </w:rPr>
            </w:pPr>
          </w:p>
          <w:p w:rsidR="008373CE" w:rsidRDefault="008373CE" w:rsidP="00980E62">
            <w:pPr>
              <w:rPr>
                <w:sz w:val="24"/>
                <w:szCs w:val="24"/>
              </w:rPr>
            </w:pPr>
          </w:p>
          <w:p w:rsidR="008373CE" w:rsidRDefault="008373CE" w:rsidP="00980E62">
            <w:pPr>
              <w:rPr>
                <w:sz w:val="24"/>
                <w:szCs w:val="24"/>
              </w:rPr>
            </w:pPr>
          </w:p>
          <w:p w:rsidR="008373CE" w:rsidRDefault="008373CE" w:rsidP="00980E62">
            <w:pPr>
              <w:rPr>
                <w:b/>
                <w:sz w:val="24"/>
                <w:szCs w:val="24"/>
              </w:rPr>
            </w:pPr>
          </w:p>
          <w:p w:rsidR="007A6FD6" w:rsidRPr="00830049" w:rsidRDefault="007A6FD6" w:rsidP="00980E62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95074" w:rsidRDefault="009E7E9E" w:rsidP="00104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0507A2" w:rsidRDefault="000507A2" w:rsidP="00104DBC">
            <w:pPr>
              <w:rPr>
                <w:b/>
                <w:sz w:val="24"/>
                <w:szCs w:val="24"/>
              </w:rPr>
            </w:pPr>
          </w:p>
          <w:p w:rsidR="000507A2" w:rsidRDefault="000507A2" w:rsidP="00104DBC">
            <w:pPr>
              <w:rPr>
                <w:b/>
                <w:sz w:val="24"/>
                <w:szCs w:val="24"/>
              </w:rPr>
            </w:pPr>
          </w:p>
          <w:p w:rsidR="000507A2" w:rsidRDefault="000507A2" w:rsidP="00104DBC">
            <w:pPr>
              <w:rPr>
                <w:b/>
                <w:sz w:val="24"/>
                <w:szCs w:val="24"/>
              </w:rPr>
            </w:pPr>
          </w:p>
          <w:p w:rsidR="000507A2" w:rsidRDefault="000507A2" w:rsidP="00104DBC">
            <w:pPr>
              <w:rPr>
                <w:b/>
                <w:sz w:val="24"/>
                <w:szCs w:val="24"/>
              </w:rPr>
            </w:pPr>
          </w:p>
          <w:p w:rsidR="008373CE" w:rsidRDefault="008373CE" w:rsidP="00104DBC">
            <w:pPr>
              <w:rPr>
                <w:b/>
                <w:sz w:val="24"/>
                <w:szCs w:val="24"/>
              </w:rPr>
            </w:pPr>
          </w:p>
          <w:p w:rsidR="008373CE" w:rsidRDefault="008373CE" w:rsidP="00104DBC">
            <w:pPr>
              <w:rPr>
                <w:b/>
                <w:sz w:val="24"/>
                <w:szCs w:val="24"/>
              </w:rPr>
            </w:pPr>
          </w:p>
          <w:p w:rsidR="008373CE" w:rsidRDefault="008373CE" w:rsidP="00104DBC">
            <w:pPr>
              <w:rPr>
                <w:b/>
                <w:sz w:val="24"/>
                <w:szCs w:val="24"/>
              </w:rPr>
            </w:pPr>
          </w:p>
          <w:p w:rsidR="00695074" w:rsidRPr="00A81FD6" w:rsidRDefault="00695074" w:rsidP="00104DB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87ACF" w:rsidRDefault="00FA724D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0</w:t>
            </w:r>
            <w:r w:rsidR="00A9020A">
              <w:rPr>
                <w:b/>
                <w:sz w:val="24"/>
                <w:szCs w:val="24"/>
              </w:rPr>
              <w:t xml:space="preserve"> </w:t>
            </w:r>
            <w:r w:rsidR="00AF30E5">
              <w:rPr>
                <w:b/>
                <w:sz w:val="24"/>
                <w:szCs w:val="24"/>
              </w:rPr>
              <w:t>Spirit Shirts!</w:t>
            </w:r>
          </w:p>
          <w:p w:rsidR="00787ACF" w:rsidRDefault="00815978" w:rsidP="00787ACF">
            <w:r>
              <w:t>Sweets</w:t>
            </w:r>
            <w:r w:rsidR="00325C49">
              <w:t xml:space="preserve"> for Mom’s</w:t>
            </w:r>
          </w:p>
          <w:p w:rsidR="00695A2D" w:rsidRDefault="00695A2D" w:rsidP="007E05CC"/>
          <w:p w:rsidR="001D6D80" w:rsidRDefault="001D6D80" w:rsidP="007E05CC"/>
          <w:p w:rsidR="001D6D80" w:rsidRPr="00A9020A" w:rsidRDefault="009E7E9E" w:rsidP="007E05CC">
            <w:r>
              <w:t>2:00 Krypto</w:t>
            </w:r>
          </w:p>
        </w:tc>
        <w:tc>
          <w:tcPr>
            <w:tcW w:w="833" w:type="dxa"/>
          </w:tcPr>
          <w:p w:rsidR="0003652A" w:rsidRPr="00A81FD6" w:rsidRDefault="000507A2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1</w:t>
            </w:r>
          </w:p>
        </w:tc>
      </w:tr>
      <w:tr w:rsidR="0003652A" w:rsidTr="00695A2D">
        <w:trPr>
          <w:trHeight w:hRule="exact" w:val="1864"/>
        </w:trPr>
        <w:tc>
          <w:tcPr>
            <w:tcW w:w="1075" w:type="dxa"/>
          </w:tcPr>
          <w:p w:rsidR="00297D9D" w:rsidRPr="00A81FD6" w:rsidRDefault="001C447F" w:rsidP="009E7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B16FC" w:rsidRDefault="00FA724D" w:rsidP="004C0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3</w:t>
            </w:r>
          </w:p>
          <w:p w:rsidR="008373CE" w:rsidRPr="00F92860" w:rsidRDefault="008373CE" w:rsidP="004C060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E2A67" w:rsidRDefault="000507A2" w:rsidP="00F462F2">
            <w:r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4</w:t>
            </w:r>
          </w:p>
          <w:p w:rsidR="008373CE" w:rsidRDefault="008373CE" w:rsidP="00F462F2"/>
          <w:p w:rsidR="008373CE" w:rsidRDefault="008373CE" w:rsidP="00F462F2"/>
          <w:p w:rsidR="008373CE" w:rsidRDefault="008373CE" w:rsidP="00F462F2"/>
          <w:p w:rsidR="008373CE" w:rsidRPr="00741752" w:rsidRDefault="008373CE" w:rsidP="0002787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10B75" w:rsidRPr="007E05CC" w:rsidRDefault="005B16FC" w:rsidP="00F462F2">
            <w:r>
              <w:rPr>
                <w:b/>
                <w:sz w:val="24"/>
                <w:szCs w:val="24"/>
              </w:rPr>
              <w:t xml:space="preserve"> </w:t>
            </w:r>
            <w:r w:rsidR="006E2A67"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5</w:t>
            </w:r>
            <w:r w:rsidR="006E2A67">
              <w:rPr>
                <w:b/>
                <w:sz w:val="24"/>
                <w:szCs w:val="24"/>
              </w:rPr>
              <w:t xml:space="preserve"> </w:t>
            </w:r>
            <w:r w:rsidR="0077596B" w:rsidRPr="007E05CC">
              <w:t>College Shirts!</w:t>
            </w:r>
          </w:p>
          <w:p w:rsidR="0029500E" w:rsidRDefault="0029500E" w:rsidP="0029500E">
            <w:r w:rsidRPr="007E05CC">
              <w:rPr>
                <w:b/>
              </w:rPr>
              <w:t>CP Minimum Day dismissal 12:31/40</w:t>
            </w:r>
          </w:p>
          <w:p w:rsidR="007E05CC" w:rsidRDefault="007E05CC" w:rsidP="0029500E">
            <w:bookmarkStart w:id="0" w:name="_GoBack"/>
            <w:bookmarkEnd w:id="0"/>
            <w:r>
              <w:t>9:00 Sing-a-long</w:t>
            </w:r>
          </w:p>
          <w:p w:rsidR="00585191" w:rsidRDefault="00585191" w:rsidP="0029500E"/>
          <w:p w:rsidR="0077596B" w:rsidRPr="00815978" w:rsidRDefault="00815978" w:rsidP="009E7E9E">
            <w:r w:rsidRPr="00815978">
              <w:t>Family Night Out: Honey Treat Yogurt</w:t>
            </w:r>
          </w:p>
        </w:tc>
        <w:tc>
          <w:tcPr>
            <w:tcW w:w="2700" w:type="dxa"/>
          </w:tcPr>
          <w:p w:rsidR="007A6FD6" w:rsidRPr="0029500E" w:rsidRDefault="007514EC" w:rsidP="004C060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6F3D01"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6</w:t>
            </w:r>
            <w:r w:rsidR="00B9711C" w:rsidRPr="0029500E">
              <w:rPr>
                <w:b/>
                <w:sz w:val="24"/>
                <w:szCs w:val="24"/>
              </w:rPr>
              <w:t xml:space="preserve"> </w:t>
            </w:r>
          </w:p>
          <w:p w:rsidR="00B9711C" w:rsidRDefault="00B9711C" w:rsidP="004C060D"/>
          <w:p w:rsidR="00B9711C" w:rsidRDefault="00B9711C" w:rsidP="004C060D"/>
          <w:p w:rsidR="00B9711C" w:rsidRPr="00B9711C" w:rsidRDefault="00B9711C" w:rsidP="004C060D">
            <w:r>
              <w:t xml:space="preserve"> </w:t>
            </w:r>
          </w:p>
        </w:tc>
        <w:tc>
          <w:tcPr>
            <w:tcW w:w="2250" w:type="dxa"/>
          </w:tcPr>
          <w:p w:rsidR="00D443F2" w:rsidRPr="00D443F2" w:rsidRDefault="00AF30E5" w:rsidP="00F462F2">
            <w:r>
              <w:rPr>
                <w:b/>
                <w:sz w:val="24"/>
                <w:szCs w:val="24"/>
              </w:rPr>
              <w:t>1</w:t>
            </w:r>
            <w:r w:rsidR="009E7E9E">
              <w:rPr>
                <w:b/>
                <w:sz w:val="24"/>
                <w:szCs w:val="24"/>
              </w:rPr>
              <w:t>7</w:t>
            </w:r>
            <w:r w:rsidR="006E2A67">
              <w:rPr>
                <w:b/>
                <w:sz w:val="24"/>
                <w:szCs w:val="24"/>
              </w:rPr>
              <w:t xml:space="preserve"> </w:t>
            </w:r>
            <w:r w:rsidR="0077596B">
              <w:rPr>
                <w:b/>
                <w:sz w:val="24"/>
                <w:szCs w:val="24"/>
              </w:rPr>
              <w:t>Spirit Shirts!</w:t>
            </w:r>
          </w:p>
          <w:p w:rsidR="003A79D2" w:rsidRPr="00815978" w:rsidRDefault="00815978" w:rsidP="0029370E">
            <w:r w:rsidRPr="00815978">
              <w:t>Juice It Up money due!</w:t>
            </w:r>
          </w:p>
          <w:p w:rsidR="00975929" w:rsidRPr="009E7E9E" w:rsidRDefault="00975929" w:rsidP="005A7F47"/>
          <w:p w:rsidR="009E7E9E" w:rsidRPr="009E7E9E" w:rsidRDefault="009E7E9E" w:rsidP="005A7F47"/>
          <w:p w:rsidR="009E7E9E" w:rsidRPr="00975929" w:rsidRDefault="009E7E9E" w:rsidP="005A7F47">
            <w:pPr>
              <w:rPr>
                <w:b/>
              </w:rPr>
            </w:pPr>
            <w:r w:rsidRPr="009E7E9E">
              <w:t>2:00 Krypto</w:t>
            </w:r>
          </w:p>
        </w:tc>
        <w:tc>
          <w:tcPr>
            <w:tcW w:w="833" w:type="dxa"/>
          </w:tcPr>
          <w:p w:rsidR="0003652A" w:rsidRPr="00A81FD6" w:rsidRDefault="009E7E9E" w:rsidP="006F3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3652A" w:rsidTr="00695A2D">
        <w:trPr>
          <w:trHeight w:hRule="exact" w:val="1720"/>
        </w:trPr>
        <w:tc>
          <w:tcPr>
            <w:tcW w:w="1075" w:type="dxa"/>
          </w:tcPr>
          <w:p w:rsidR="0003652A" w:rsidRPr="00A81FD6" w:rsidRDefault="00AB1B80" w:rsidP="0029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AF30E5" w:rsidRPr="00887851" w:rsidRDefault="00FA724D" w:rsidP="00AF30E5">
            <w:r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0</w:t>
            </w:r>
          </w:p>
          <w:p w:rsidR="00975929" w:rsidRPr="00975929" w:rsidRDefault="00887851" w:rsidP="00887851">
            <w:pPr>
              <w:rPr>
                <w:b/>
                <w:sz w:val="28"/>
                <w:szCs w:val="28"/>
              </w:rPr>
            </w:pPr>
            <w:r>
              <w:t xml:space="preserve">8:30 Science Camp </w:t>
            </w:r>
            <w:r w:rsidRPr="00887851">
              <w:t>6</w:t>
            </w:r>
            <w:r w:rsidRPr="00887851">
              <w:rPr>
                <w:vertAlign w:val="superscript"/>
              </w:rPr>
              <w:t>th</w:t>
            </w:r>
            <w:r w:rsidRPr="00887851">
              <w:t xml:space="preserve"> Gr</w:t>
            </w:r>
          </w:p>
        </w:tc>
        <w:tc>
          <w:tcPr>
            <w:tcW w:w="2520" w:type="dxa"/>
          </w:tcPr>
          <w:p w:rsidR="00AF30E5" w:rsidRPr="00975929" w:rsidRDefault="00FA724D" w:rsidP="00AF30E5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1</w:t>
            </w:r>
          </w:p>
          <w:p w:rsidR="00975929" w:rsidRPr="00975929" w:rsidRDefault="00975929" w:rsidP="00975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F6F11" w:rsidRPr="00A47AB0" w:rsidRDefault="001C447F" w:rsidP="005F6F11">
            <w:r w:rsidRPr="008373CE"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2</w:t>
            </w:r>
            <w:r w:rsidR="00AF30E5">
              <w:rPr>
                <w:sz w:val="24"/>
                <w:szCs w:val="24"/>
              </w:rPr>
              <w:t xml:space="preserve"> </w:t>
            </w:r>
            <w:r w:rsidR="00AF30E5" w:rsidRPr="00FC77FE">
              <w:rPr>
                <w:sz w:val="24"/>
                <w:szCs w:val="24"/>
              </w:rPr>
              <w:t>College Shirts!</w:t>
            </w:r>
          </w:p>
          <w:p w:rsidR="0029500E" w:rsidRDefault="0029500E" w:rsidP="0029500E">
            <w:r w:rsidRPr="00A47AB0">
              <w:rPr>
                <w:b/>
              </w:rPr>
              <w:t>A</w:t>
            </w:r>
            <w:r w:rsidR="00A47AB0" w:rsidRPr="00A47AB0">
              <w:rPr>
                <w:b/>
              </w:rPr>
              <w:t>C</w:t>
            </w:r>
            <w:r w:rsidRPr="00A47AB0">
              <w:rPr>
                <w:b/>
              </w:rPr>
              <w:t xml:space="preserve"> Minimum Day dismissal 12:31/40</w:t>
            </w:r>
          </w:p>
          <w:p w:rsidR="00A47AB0" w:rsidRPr="005660AD" w:rsidRDefault="00A47AB0" w:rsidP="0029500E">
            <w:pPr>
              <w:rPr>
                <w:b/>
              </w:rPr>
            </w:pPr>
          </w:p>
          <w:p w:rsidR="00B9711C" w:rsidRPr="005F6F11" w:rsidRDefault="00B9711C" w:rsidP="004507AC"/>
          <w:p w:rsidR="00B9711C" w:rsidRPr="00887851" w:rsidRDefault="00887851" w:rsidP="00A9020A">
            <w:r w:rsidRPr="00887851">
              <w:t>6</w:t>
            </w:r>
            <w:r w:rsidRPr="00887851">
              <w:rPr>
                <w:vertAlign w:val="superscript"/>
              </w:rPr>
              <w:t>th</w:t>
            </w:r>
            <w:r w:rsidRPr="00887851">
              <w:t xml:space="preserve"> Gr return from Science Camp</w:t>
            </w:r>
          </w:p>
          <w:p w:rsidR="00975929" w:rsidRPr="00771C81" w:rsidRDefault="00975929" w:rsidP="00975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0507A2" w:rsidRPr="00933D2A" w:rsidRDefault="00AF30E5" w:rsidP="00AF30E5">
            <w:r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3</w:t>
            </w:r>
          </w:p>
          <w:p w:rsidR="00945A93" w:rsidRDefault="003D7466" w:rsidP="0094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5A93" w:rsidRPr="00945A9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945A93" w:rsidRPr="00945A93">
              <w:rPr>
                <w:sz w:val="18"/>
                <w:szCs w:val="18"/>
              </w:rPr>
              <w:t>0 Fire Station – AM Kinder</w:t>
            </w:r>
          </w:p>
          <w:p w:rsidR="00945A93" w:rsidRDefault="00945A93" w:rsidP="00945A93">
            <w:pPr>
              <w:rPr>
                <w:sz w:val="18"/>
                <w:szCs w:val="18"/>
              </w:rPr>
            </w:pPr>
          </w:p>
          <w:p w:rsidR="00945A93" w:rsidRPr="00945A93" w:rsidRDefault="00945A93" w:rsidP="0094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45A93">
              <w:rPr>
                <w:sz w:val="18"/>
                <w:szCs w:val="18"/>
              </w:rPr>
              <w:t xml:space="preserve">:30 Fire Station – </w:t>
            </w:r>
            <w:r w:rsidR="00FE6575">
              <w:rPr>
                <w:sz w:val="18"/>
                <w:szCs w:val="18"/>
              </w:rPr>
              <w:t>P</w:t>
            </w:r>
            <w:r w:rsidRPr="00945A93">
              <w:rPr>
                <w:sz w:val="18"/>
                <w:szCs w:val="18"/>
              </w:rPr>
              <w:t>M Kinder</w:t>
            </w:r>
          </w:p>
          <w:p w:rsidR="00945A93" w:rsidRPr="00945A93" w:rsidRDefault="00945A93" w:rsidP="00945A93">
            <w:pPr>
              <w:rPr>
                <w:sz w:val="18"/>
                <w:szCs w:val="18"/>
              </w:rPr>
            </w:pPr>
          </w:p>
          <w:p w:rsidR="00AF30E5" w:rsidRPr="00AF30E5" w:rsidRDefault="00AF30E5" w:rsidP="005A7F47"/>
        </w:tc>
        <w:tc>
          <w:tcPr>
            <w:tcW w:w="2250" w:type="dxa"/>
          </w:tcPr>
          <w:p w:rsidR="00B9711C" w:rsidRPr="003E664C" w:rsidRDefault="00A9020A" w:rsidP="00975929">
            <w:r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4</w:t>
            </w:r>
            <w:r w:rsidR="005F6F11">
              <w:rPr>
                <w:sz w:val="24"/>
                <w:szCs w:val="24"/>
              </w:rPr>
              <w:t xml:space="preserve"> </w:t>
            </w:r>
            <w:r w:rsidR="00AF30E5">
              <w:rPr>
                <w:b/>
                <w:sz w:val="24"/>
                <w:szCs w:val="24"/>
              </w:rPr>
              <w:t>Spirit Shirts!</w:t>
            </w:r>
          </w:p>
          <w:p w:rsidR="00975929" w:rsidRPr="001D599C" w:rsidRDefault="001D599C" w:rsidP="00A47AB0">
            <w:pPr>
              <w:rPr>
                <w:b/>
                <w:i/>
              </w:rPr>
            </w:pPr>
            <w:r w:rsidRPr="001D599C">
              <w:rPr>
                <w:b/>
                <w:i/>
              </w:rPr>
              <w:t>Sports Day!</w:t>
            </w:r>
          </w:p>
          <w:p w:rsidR="009E7E9E" w:rsidRDefault="00815978" w:rsidP="001D6D80">
            <w:r>
              <w:t>Juice It Up today!</w:t>
            </w:r>
          </w:p>
          <w:p w:rsidR="002E2A88" w:rsidRDefault="002E2A88" w:rsidP="001D6D80">
            <w:r>
              <w:t xml:space="preserve">School Wide </w:t>
            </w:r>
          </w:p>
          <w:p w:rsidR="009E7E9E" w:rsidRDefault="002E2A88" w:rsidP="001D6D80">
            <w:r>
              <w:t>Beautification Day 1-6</w:t>
            </w:r>
          </w:p>
          <w:p w:rsidR="001D6D80" w:rsidRPr="00B9711C" w:rsidRDefault="009E7E9E" w:rsidP="001D6D80">
            <w:pPr>
              <w:rPr>
                <w:sz w:val="24"/>
                <w:szCs w:val="24"/>
              </w:rPr>
            </w:pPr>
            <w:r>
              <w:t>2:00 Krypto</w:t>
            </w:r>
          </w:p>
        </w:tc>
        <w:tc>
          <w:tcPr>
            <w:tcW w:w="833" w:type="dxa"/>
          </w:tcPr>
          <w:p w:rsidR="0003652A" w:rsidRPr="00151492" w:rsidRDefault="001C447F" w:rsidP="00AB1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5</w:t>
            </w:r>
          </w:p>
        </w:tc>
      </w:tr>
      <w:tr w:rsidR="0003652A" w:rsidTr="00695A2D">
        <w:trPr>
          <w:trHeight w:hRule="exact" w:val="1810"/>
        </w:trPr>
        <w:tc>
          <w:tcPr>
            <w:tcW w:w="1075" w:type="dxa"/>
          </w:tcPr>
          <w:p w:rsidR="00D63A57" w:rsidRDefault="0029500E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6</w:t>
            </w: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2B02F5" w:rsidRPr="00C24695" w:rsidRDefault="002B02F5" w:rsidP="00C24695">
            <w:pPr>
              <w:rPr>
                <w:b/>
                <w:sz w:val="24"/>
                <w:szCs w:val="24"/>
              </w:rPr>
            </w:pPr>
          </w:p>
          <w:p w:rsidR="0003652A" w:rsidRPr="00A81FD6" w:rsidRDefault="0003652A" w:rsidP="007B4DDB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E664C" w:rsidRPr="0029500E" w:rsidRDefault="006F3D01" w:rsidP="00F5622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1B80">
              <w:rPr>
                <w:b/>
                <w:sz w:val="24"/>
                <w:szCs w:val="24"/>
              </w:rPr>
              <w:t>7</w:t>
            </w:r>
          </w:p>
          <w:p w:rsidR="00AF30E5" w:rsidRDefault="00AF30E5" w:rsidP="00F56228">
            <w:pPr>
              <w:pBdr>
                <w:bottom w:val="single" w:sz="12" w:space="1" w:color="auto"/>
              </w:pBdr>
            </w:pPr>
          </w:p>
          <w:p w:rsidR="00AF30E5" w:rsidRDefault="00A47AB0" w:rsidP="00F5622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Memorial Day</w:t>
            </w:r>
          </w:p>
          <w:p w:rsidR="00A47AB0" w:rsidRPr="00A47AB0" w:rsidRDefault="00A47AB0" w:rsidP="00F5622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Holiday</w:t>
            </w:r>
          </w:p>
          <w:p w:rsidR="00AF30E5" w:rsidRDefault="00AF30E5" w:rsidP="00F56228">
            <w:pPr>
              <w:pBdr>
                <w:bottom w:val="single" w:sz="12" w:space="1" w:color="auto"/>
              </w:pBdr>
            </w:pPr>
          </w:p>
          <w:p w:rsidR="00AF30E5" w:rsidRDefault="00AF30E5" w:rsidP="00F56228">
            <w:pPr>
              <w:pBdr>
                <w:bottom w:val="single" w:sz="12" w:space="1" w:color="auto"/>
              </w:pBdr>
            </w:pPr>
          </w:p>
          <w:p w:rsidR="00AF30E5" w:rsidRDefault="00AF30E5" w:rsidP="00F56228">
            <w:pPr>
              <w:pBdr>
                <w:bottom w:val="single" w:sz="12" w:space="1" w:color="auto"/>
              </w:pBdr>
            </w:pPr>
          </w:p>
          <w:p w:rsidR="00AF30E5" w:rsidRDefault="00AF30E5" w:rsidP="00F56228">
            <w:pPr>
              <w:pBdr>
                <w:bottom w:val="single" w:sz="12" w:space="1" w:color="auto"/>
              </w:pBdr>
            </w:pPr>
          </w:p>
          <w:p w:rsidR="00AF30E5" w:rsidRPr="00AF30E5" w:rsidRDefault="00AF30E5" w:rsidP="00F56228">
            <w:pPr>
              <w:pBdr>
                <w:bottom w:val="single" w:sz="12" w:space="1" w:color="auto"/>
              </w:pBdr>
            </w:pPr>
          </w:p>
        </w:tc>
        <w:tc>
          <w:tcPr>
            <w:tcW w:w="2520" w:type="dxa"/>
          </w:tcPr>
          <w:p w:rsidR="00975929" w:rsidRDefault="006F3D01" w:rsidP="0029500E">
            <w:r>
              <w:rPr>
                <w:b/>
                <w:sz w:val="28"/>
                <w:szCs w:val="28"/>
              </w:rPr>
              <w:t>2</w:t>
            </w:r>
            <w:r w:rsidR="00AB1B80">
              <w:rPr>
                <w:b/>
                <w:sz w:val="28"/>
                <w:szCs w:val="28"/>
              </w:rPr>
              <w:t>8</w:t>
            </w:r>
          </w:p>
          <w:p w:rsidR="00A47AB0" w:rsidRDefault="00A47AB0" w:rsidP="0029500E"/>
          <w:p w:rsidR="005115DF" w:rsidRDefault="00DC2B63" w:rsidP="0029500E">
            <w:pPr>
              <w:rPr>
                <w:sz w:val="18"/>
                <w:szCs w:val="18"/>
              </w:rPr>
            </w:pPr>
            <w:r w:rsidRPr="00DC2B63">
              <w:rPr>
                <w:sz w:val="18"/>
                <w:szCs w:val="18"/>
              </w:rPr>
              <w:t>Kindergarten “Celebration” AM 10:00 -11:00am</w:t>
            </w:r>
          </w:p>
          <w:p w:rsidR="00DC2B63" w:rsidRDefault="00DC2B63" w:rsidP="0029500E">
            <w:pPr>
              <w:rPr>
                <w:sz w:val="18"/>
                <w:szCs w:val="18"/>
              </w:rPr>
            </w:pPr>
          </w:p>
          <w:p w:rsidR="00DC2B63" w:rsidRDefault="00DC2B63" w:rsidP="00295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 “Celebration”</w:t>
            </w:r>
          </w:p>
          <w:p w:rsidR="00DC2B63" w:rsidRPr="00DC2B63" w:rsidRDefault="00DC2B63" w:rsidP="00295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 1:30 – 2:30pm</w:t>
            </w:r>
          </w:p>
          <w:p w:rsidR="00DC2B63" w:rsidRDefault="00DC2B63" w:rsidP="0029500E"/>
          <w:p w:rsidR="00DC2B63" w:rsidRDefault="00DC2B63" w:rsidP="0029500E"/>
          <w:p w:rsidR="00C87F8C" w:rsidRDefault="00C87F8C" w:rsidP="0029500E"/>
          <w:p w:rsidR="00A47AB0" w:rsidRPr="00A47AB0" w:rsidRDefault="00A47AB0" w:rsidP="0029500E"/>
        </w:tc>
        <w:tc>
          <w:tcPr>
            <w:tcW w:w="2520" w:type="dxa"/>
          </w:tcPr>
          <w:p w:rsidR="00A47AB0" w:rsidRDefault="00AB1B80" w:rsidP="00CD71B0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695A2D">
              <w:rPr>
                <w:b/>
                <w:sz w:val="22"/>
                <w:szCs w:val="22"/>
              </w:rPr>
              <w:t xml:space="preserve"> </w:t>
            </w:r>
            <w:r w:rsidR="00FC77FE">
              <w:rPr>
                <w:b/>
                <w:sz w:val="22"/>
                <w:szCs w:val="22"/>
              </w:rPr>
              <w:t>Kindness</w:t>
            </w:r>
            <w:r w:rsidR="00A47AB0">
              <w:rPr>
                <w:b/>
                <w:sz w:val="22"/>
                <w:szCs w:val="22"/>
              </w:rPr>
              <w:t xml:space="preserve"> Shirts</w:t>
            </w:r>
          </w:p>
          <w:p w:rsidR="003E664C" w:rsidRDefault="00695A2D" w:rsidP="00CD71B0">
            <w:pPr>
              <w:rPr>
                <w:sz w:val="22"/>
                <w:szCs w:val="22"/>
              </w:rPr>
            </w:pPr>
            <w:r w:rsidRPr="00695A2D">
              <w:rPr>
                <w:sz w:val="22"/>
                <w:szCs w:val="22"/>
              </w:rPr>
              <w:t>Report cards go home</w:t>
            </w:r>
          </w:p>
          <w:p w:rsidR="00A47AB0" w:rsidRPr="005660AD" w:rsidRDefault="00A47AB0" w:rsidP="005A7F4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507A2" w:rsidRDefault="006F3D01" w:rsidP="00F462F2">
            <w:r>
              <w:rPr>
                <w:b/>
                <w:sz w:val="24"/>
                <w:szCs w:val="24"/>
              </w:rPr>
              <w:t>3</w:t>
            </w:r>
            <w:r w:rsidR="00AB1B80">
              <w:rPr>
                <w:b/>
                <w:sz w:val="24"/>
                <w:szCs w:val="24"/>
              </w:rPr>
              <w:t>0</w:t>
            </w:r>
          </w:p>
          <w:p w:rsidR="00465936" w:rsidRDefault="00815978" w:rsidP="00465936">
            <w:r>
              <w:t>Running of the Bears</w:t>
            </w:r>
          </w:p>
          <w:p w:rsidR="0022335C" w:rsidRDefault="0022335C" w:rsidP="00465936"/>
          <w:p w:rsidR="0022335C" w:rsidRDefault="0022335C" w:rsidP="00465936"/>
          <w:p w:rsidR="0022335C" w:rsidRPr="00695A2D" w:rsidRDefault="0022335C" w:rsidP="00465936">
            <w:r>
              <w:t>6:30-8:00 6</w:t>
            </w:r>
            <w:r w:rsidRPr="0022335C">
              <w:rPr>
                <w:vertAlign w:val="superscript"/>
              </w:rPr>
              <w:t>th</w:t>
            </w:r>
            <w:r>
              <w:t xml:space="preserve"> Grade Performance</w:t>
            </w:r>
          </w:p>
        </w:tc>
        <w:tc>
          <w:tcPr>
            <w:tcW w:w="2250" w:type="dxa"/>
          </w:tcPr>
          <w:p w:rsidR="00AE6EAF" w:rsidRDefault="00AB1B80" w:rsidP="00F462F2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F3D01">
              <w:rPr>
                <w:b/>
                <w:sz w:val="24"/>
                <w:szCs w:val="24"/>
              </w:rPr>
              <w:t>1</w:t>
            </w:r>
            <w:r w:rsidR="0029500E">
              <w:rPr>
                <w:b/>
                <w:sz w:val="22"/>
                <w:szCs w:val="22"/>
              </w:rPr>
              <w:t xml:space="preserve"> </w:t>
            </w:r>
            <w:r w:rsidR="0029500E" w:rsidRPr="0029500E">
              <w:rPr>
                <w:sz w:val="22"/>
                <w:szCs w:val="22"/>
              </w:rPr>
              <w:t>Last Day of School</w:t>
            </w:r>
          </w:p>
          <w:p w:rsidR="0029500E" w:rsidRPr="00695A2D" w:rsidRDefault="0029500E" w:rsidP="00F462F2">
            <w:r w:rsidRPr="00695A2D">
              <w:rPr>
                <w:b/>
              </w:rPr>
              <w:t>Minimum Day dismissal 12:31/40</w:t>
            </w:r>
          </w:p>
          <w:p w:rsidR="00695A2D" w:rsidRDefault="00695A2D" w:rsidP="00F462F2">
            <w:r>
              <w:t>Field Day Kinder</w:t>
            </w:r>
          </w:p>
          <w:p w:rsidR="00695A2D" w:rsidRPr="00695A2D" w:rsidRDefault="00A47AB0" w:rsidP="00F462F2">
            <w:r>
              <w:t xml:space="preserve">School-wide </w:t>
            </w:r>
            <w:r w:rsidR="00695A2D">
              <w:t>Field Day 1</w:t>
            </w:r>
            <w:r w:rsidR="00695A2D" w:rsidRPr="00695A2D">
              <w:rPr>
                <w:vertAlign w:val="superscript"/>
              </w:rPr>
              <w:t>st</w:t>
            </w:r>
            <w:r w:rsidR="00695A2D">
              <w:t xml:space="preserve"> – 6</w:t>
            </w:r>
            <w:r w:rsidR="00695A2D" w:rsidRPr="00695A2D">
              <w:rPr>
                <w:vertAlign w:val="superscript"/>
              </w:rPr>
              <w:t>th</w:t>
            </w:r>
            <w:r w:rsidR="00695A2D">
              <w:t xml:space="preserve"> </w:t>
            </w:r>
          </w:p>
        </w:tc>
        <w:tc>
          <w:tcPr>
            <w:tcW w:w="833" w:type="dxa"/>
          </w:tcPr>
          <w:p w:rsidR="002B02F5" w:rsidRPr="00151492" w:rsidRDefault="002B02F5" w:rsidP="007B4DDB">
            <w:pPr>
              <w:rPr>
                <w:b/>
                <w:sz w:val="24"/>
                <w:szCs w:val="24"/>
              </w:rPr>
            </w:pPr>
          </w:p>
        </w:tc>
      </w:tr>
    </w:tbl>
    <w:p w:rsidR="00244FE6" w:rsidRPr="0003652A" w:rsidRDefault="000539B6" w:rsidP="0003652A">
      <w:pPr>
        <w:jc w:val="center"/>
        <w:rPr>
          <w:sz w:val="32"/>
          <w:szCs w:val="32"/>
        </w:rPr>
      </w:pPr>
      <w:r>
        <w:rPr>
          <w:sz w:val="32"/>
          <w:szCs w:val="32"/>
        </w:rPr>
        <w:t>“Tell m</w:t>
      </w:r>
      <w:r w:rsidR="003E664C">
        <w:rPr>
          <w:sz w:val="32"/>
          <w:szCs w:val="32"/>
        </w:rPr>
        <w:t>e</w:t>
      </w:r>
      <w:r>
        <w:rPr>
          <w:sz w:val="32"/>
          <w:szCs w:val="32"/>
        </w:rPr>
        <w:t xml:space="preserve"> and I’ll forget.  Show me and I may remember. Involve me and I learn.” Benjamin Franklin</w:t>
      </w:r>
    </w:p>
    <w:sectPr w:rsidR="00244FE6" w:rsidRPr="0003652A" w:rsidSect="00842D82">
      <w:pgSz w:w="15840" w:h="12240" w:orient="landscape" w:code="1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2A"/>
    <w:rsid w:val="0002148E"/>
    <w:rsid w:val="00021FC3"/>
    <w:rsid w:val="0002787D"/>
    <w:rsid w:val="0003652A"/>
    <w:rsid w:val="000507A2"/>
    <w:rsid w:val="00051CC5"/>
    <w:rsid w:val="000539B6"/>
    <w:rsid w:val="00062890"/>
    <w:rsid w:val="000910BC"/>
    <w:rsid w:val="0009402A"/>
    <w:rsid w:val="0009644A"/>
    <w:rsid w:val="000A3A2C"/>
    <w:rsid w:val="00102B7F"/>
    <w:rsid w:val="00104DBC"/>
    <w:rsid w:val="00125301"/>
    <w:rsid w:val="001344FC"/>
    <w:rsid w:val="001570C1"/>
    <w:rsid w:val="0017724F"/>
    <w:rsid w:val="001A405E"/>
    <w:rsid w:val="001C447F"/>
    <w:rsid w:val="001D599C"/>
    <w:rsid w:val="001D6D80"/>
    <w:rsid w:val="001F5725"/>
    <w:rsid w:val="0022335C"/>
    <w:rsid w:val="00244FE6"/>
    <w:rsid w:val="00250C74"/>
    <w:rsid w:val="00253488"/>
    <w:rsid w:val="00254386"/>
    <w:rsid w:val="00270C3E"/>
    <w:rsid w:val="002767CA"/>
    <w:rsid w:val="00286954"/>
    <w:rsid w:val="0029370E"/>
    <w:rsid w:val="0029500E"/>
    <w:rsid w:val="00297D9D"/>
    <w:rsid w:val="002A05E4"/>
    <w:rsid w:val="002B02F5"/>
    <w:rsid w:val="002B1CBB"/>
    <w:rsid w:val="002C45DC"/>
    <w:rsid w:val="002E2A88"/>
    <w:rsid w:val="002F7189"/>
    <w:rsid w:val="003116D2"/>
    <w:rsid w:val="00325C49"/>
    <w:rsid w:val="00364A27"/>
    <w:rsid w:val="003A79D2"/>
    <w:rsid w:val="003B3596"/>
    <w:rsid w:val="003D7466"/>
    <w:rsid w:val="003E53BA"/>
    <w:rsid w:val="003E664C"/>
    <w:rsid w:val="003E764C"/>
    <w:rsid w:val="003F71C0"/>
    <w:rsid w:val="00411BBC"/>
    <w:rsid w:val="00420BA5"/>
    <w:rsid w:val="004507AC"/>
    <w:rsid w:val="00460874"/>
    <w:rsid w:val="00465936"/>
    <w:rsid w:val="00472CCE"/>
    <w:rsid w:val="00497590"/>
    <w:rsid w:val="00497CD7"/>
    <w:rsid w:val="004B2F61"/>
    <w:rsid w:val="004C060D"/>
    <w:rsid w:val="004C5A93"/>
    <w:rsid w:val="004E0B6D"/>
    <w:rsid w:val="005115DF"/>
    <w:rsid w:val="005138D5"/>
    <w:rsid w:val="0052424A"/>
    <w:rsid w:val="00553466"/>
    <w:rsid w:val="005660AD"/>
    <w:rsid w:val="0056670F"/>
    <w:rsid w:val="00581E88"/>
    <w:rsid w:val="00585191"/>
    <w:rsid w:val="005A7F47"/>
    <w:rsid w:val="005B16FC"/>
    <w:rsid w:val="005B40D4"/>
    <w:rsid w:val="005B4921"/>
    <w:rsid w:val="005B7A8A"/>
    <w:rsid w:val="005D4391"/>
    <w:rsid w:val="005D6E69"/>
    <w:rsid w:val="005F6F11"/>
    <w:rsid w:val="006024DB"/>
    <w:rsid w:val="00613EB1"/>
    <w:rsid w:val="00615CD1"/>
    <w:rsid w:val="00665534"/>
    <w:rsid w:val="00695074"/>
    <w:rsid w:val="00695A2D"/>
    <w:rsid w:val="006B1E1F"/>
    <w:rsid w:val="006E2A67"/>
    <w:rsid w:val="006F3278"/>
    <w:rsid w:val="006F3D01"/>
    <w:rsid w:val="0072577E"/>
    <w:rsid w:val="00727A0E"/>
    <w:rsid w:val="00740B42"/>
    <w:rsid w:val="00741752"/>
    <w:rsid w:val="00744643"/>
    <w:rsid w:val="007514EC"/>
    <w:rsid w:val="00771C81"/>
    <w:rsid w:val="0077596B"/>
    <w:rsid w:val="00787ACF"/>
    <w:rsid w:val="007973AE"/>
    <w:rsid w:val="007A092C"/>
    <w:rsid w:val="007A6FD6"/>
    <w:rsid w:val="007B4DDB"/>
    <w:rsid w:val="007D096C"/>
    <w:rsid w:val="007E05CC"/>
    <w:rsid w:val="007E28E9"/>
    <w:rsid w:val="007F0EA9"/>
    <w:rsid w:val="007F52EB"/>
    <w:rsid w:val="00815978"/>
    <w:rsid w:val="00815D41"/>
    <w:rsid w:val="00830049"/>
    <w:rsid w:val="008373CE"/>
    <w:rsid w:val="00842D82"/>
    <w:rsid w:val="00875567"/>
    <w:rsid w:val="00887851"/>
    <w:rsid w:val="009148CA"/>
    <w:rsid w:val="0091513A"/>
    <w:rsid w:val="0091671D"/>
    <w:rsid w:val="009311BF"/>
    <w:rsid w:val="00933D2A"/>
    <w:rsid w:val="00945A93"/>
    <w:rsid w:val="0097002B"/>
    <w:rsid w:val="009756C0"/>
    <w:rsid w:val="00975929"/>
    <w:rsid w:val="00980E62"/>
    <w:rsid w:val="00981829"/>
    <w:rsid w:val="00982988"/>
    <w:rsid w:val="0098670B"/>
    <w:rsid w:val="00986E38"/>
    <w:rsid w:val="00993F98"/>
    <w:rsid w:val="009A4B3E"/>
    <w:rsid w:val="009C40A7"/>
    <w:rsid w:val="009D3651"/>
    <w:rsid w:val="009D593D"/>
    <w:rsid w:val="009E626E"/>
    <w:rsid w:val="009E7E9E"/>
    <w:rsid w:val="009F6FBE"/>
    <w:rsid w:val="00A17983"/>
    <w:rsid w:val="00A47AB0"/>
    <w:rsid w:val="00A67FD9"/>
    <w:rsid w:val="00A71C50"/>
    <w:rsid w:val="00A9020A"/>
    <w:rsid w:val="00AB1B80"/>
    <w:rsid w:val="00AC6CDA"/>
    <w:rsid w:val="00AD41C4"/>
    <w:rsid w:val="00AE5A13"/>
    <w:rsid w:val="00AE6EAF"/>
    <w:rsid w:val="00AF30E5"/>
    <w:rsid w:val="00B10B75"/>
    <w:rsid w:val="00B3629E"/>
    <w:rsid w:val="00B52DA7"/>
    <w:rsid w:val="00B8280B"/>
    <w:rsid w:val="00B9711C"/>
    <w:rsid w:val="00BA621B"/>
    <w:rsid w:val="00BA7873"/>
    <w:rsid w:val="00BB6F0C"/>
    <w:rsid w:val="00BC0ED1"/>
    <w:rsid w:val="00C17452"/>
    <w:rsid w:val="00C24695"/>
    <w:rsid w:val="00C24F9C"/>
    <w:rsid w:val="00C473AF"/>
    <w:rsid w:val="00C50C20"/>
    <w:rsid w:val="00C6078F"/>
    <w:rsid w:val="00C6082D"/>
    <w:rsid w:val="00C83AE0"/>
    <w:rsid w:val="00C87F8C"/>
    <w:rsid w:val="00CA2B2F"/>
    <w:rsid w:val="00CA5743"/>
    <w:rsid w:val="00CB7812"/>
    <w:rsid w:val="00CD71B0"/>
    <w:rsid w:val="00D158FD"/>
    <w:rsid w:val="00D2469B"/>
    <w:rsid w:val="00D33AD9"/>
    <w:rsid w:val="00D443F2"/>
    <w:rsid w:val="00D57F37"/>
    <w:rsid w:val="00D63A57"/>
    <w:rsid w:val="00DA2377"/>
    <w:rsid w:val="00DA2A63"/>
    <w:rsid w:val="00DC2B63"/>
    <w:rsid w:val="00DD761F"/>
    <w:rsid w:val="00DE0B3A"/>
    <w:rsid w:val="00DE645C"/>
    <w:rsid w:val="00E3580C"/>
    <w:rsid w:val="00E54E22"/>
    <w:rsid w:val="00E76A33"/>
    <w:rsid w:val="00EA333D"/>
    <w:rsid w:val="00EB2622"/>
    <w:rsid w:val="00EF66DB"/>
    <w:rsid w:val="00EF7BD8"/>
    <w:rsid w:val="00F10A36"/>
    <w:rsid w:val="00F3393D"/>
    <w:rsid w:val="00F41DE8"/>
    <w:rsid w:val="00F44A27"/>
    <w:rsid w:val="00F462F2"/>
    <w:rsid w:val="00F56228"/>
    <w:rsid w:val="00F92860"/>
    <w:rsid w:val="00F95935"/>
    <w:rsid w:val="00FA724D"/>
    <w:rsid w:val="00FC5A42"/>
    <w:rsid w:val="00FC77FE"/>
    <w:rsid w:val="00FD2211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86FB6-3A54-441D-A57D-4264206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52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52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652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3652A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8CDEEA60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Mullin (Clairmont Elementary)</dc:creator>
  <cp:lastModifiedBy>April Burgess (Lois E Borchardt Elementary)</cp:lastModifiedBy>
  <cp:revision>17</cp:revision>
  <cp:lastPrinted>2017-07-19T20:40:00Z</cp:lastPrinted>
  <dcterms:created xsi:type="dcterms:W3CDTF">2017-11-27T17:34:00Z</dcterms:created>
  <dcterms:modified xsi:type="dcterms:W3CDTF">2019-04-30T18:19:00Z</dcterms:modified>
</cp:coreProperties>
</file>