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652A" w:rsidRDefault="00740B42" w:rsidP="0003652A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917BD7" wp14:editId="7648CDC1">
                <wp:simplePos x="0" y="0"/>
                <wp:positionH relativeFrom="column">
                  <wp:posOffset>276225</wp:posOffset>
                </wp:positionH>
                <wp:positionV relativeFrom="paragraph">
                  <wp:posOffset>1905</wp:posOffset>
                </wp:positionV>
                <wp:extent cx="1409700" cy="1057275"/>
                <wp:effectExtent l="0" t="0" r="0" b="952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181" w:rsidRDefault="006B2181" w:rsidP="000365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E34257" wp14:editId="6A74CB4F">
                                  <wp:extent cx="1019175" cy="1019175"/>
                                  <wp:effectExtent l="0" t="0" r="9525" b="9525"/>
                                  <wp:docPr id="2" name="Picture 2" descr="Y:\bear face 2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Y:\bear face 2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17B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.75pt;margin-top:.15pt;width:111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XgqwIAAKo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" o:allowincell="f" filled="f" stroked="f">
                <v:textbox inset="0,0,0,0">
                  <w:txbxContent>
                    <w:p w:rsidR="006B2181" w:rsidRDefault="006B2181" w:rsidP="0003652A">
                      <w:r>
                        <w:rPr>
                          <w:noProof/>
                        </w:rPr>
                        <w:drawing>
                          <wp:inline distT="0" distB="0" distL="0" distR="0" wp14:anchorId="35E34257" wp14:editId="6A74CB4F">
                            <wp:extent cx="1019175" cy="1019175"/>
                            <wp:effectExtent l="0" t="0" r="9525" b="9525"/>
                            <wp:docPr id="2" name="Picture 2" descr="Y:\bear face 2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Y:\bear face 2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1C5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19F1D4B" wp14:editId="3033B67D">
                <wp:simplePos x="0" y="0"/>
                <wp:positionH relativeFrom="column">
                  <wp:posOffset>2105025</wp:posOffset>
                </wp:positionH>
                <wp:positionV relativeFrom="paragraph">
                  <wp:posOffset>1905</wp:posOffset>
                </wp:positionV>
                <wp:extent cx="6675120" cy="990600"/>
                <wp:effectExtent l="0" t="0" r="1143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181" w:rsidRPr="00740B42" w:rsidRDefault="006B2181" w:rsidP="0003652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40B42">
                              <w:rPr>
                                <w:sz w:val="52"/>
                                <w:szCs w:val="52"/>
                              </w:rPr>
                              <w:t>BORCHARDT BEARS</w:t>
                            </w:r>
                          </w:p>
                          <w:p w:rsidR="006B2181" w:rsidRPr="00740B42" w:rsidRDefault="006B2181" w:rsidP="0003652A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40B42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FEBRUARY </w:t>
                            </w:r>
                            <w:r w:rsidRPr="00740B42">
                              <w:rPr>
                                <w:sz w:val="52"/>
                                <w:szCs w:val="52"/>
                              </w:rPr>
                              <w:t>201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  <w:p w:rsidR="006B2181" w:rsidRPr="002A6788" w:rsidRDefault="006B2181" w:rsidP="000365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Office Phone: (209) 331-8212   Office Hours: 8:00 a.m.- 4:00 p.m.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F1D4B" id="Text Box 2" o:spid="_x0000_s1027" type="#_x0000_t202" style="position:absolute;margin-left:165.75pt;margin-top:.15pt;width:525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EEsAIAALA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" o:allowincell="f" filled="f" stroked="f">
                <v:textbox inset="0,0,0,0">
                  <w:txbxContent>
                    <w:p w:rsidR="006B2181" w:rsidRPr="00740B42" w:rsidRDefault="006B2181" w:rsidP="0003652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740B42">
                        <w:rPr>
                          <w:sz w:val="52"/>
                          <w:szCs w:val="52"/>
                        </w:rPr>
                        <w:t>BORCHARDT BEARS</w:t>
                      </w:r>
                    </w:p>
                    <w:p w:rsidR="006B2181" w:rsidRPr="00740B42" w:rsidRDefault="006B2181" w:rsidP="0003652A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740B42">
                        <w:rPr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sz w:val="52"/>
                          <w:szCs w:val="52"/>
                        </w:rPr>
                        <w:t xml:space="preserve">FEBRUARY </w:t>
                      </w:r>
                      <w:r w:rsidRPr="00740B42">
                        <w:rPr>
                          <w:sz w:val="52"/>
                          <w:szCs w:val="52"/>
                        </w:rPr>
                        <w:t>201</w:t>
                      </w:r>
                      <w:r>
                        <w:rPr>
                          <w:sz w:val="52"/>
                          <w:szCs w:val="52"/>
                        </w:rPr>
                        <w:t>9</w:t>
                      </w:r>
                    </w:p>
                    <w:p w:rsidR="006B2181" w:rsidRPr="002A6788" w:rsidRDefault="006B2181" w:rsidP="000365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Office Phone: (209) 331-8212   Office Hours: 8:00 a.m.- 4:00 p.m.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3652A" w:rsidRDefault="0003652A" w:rsidP="0003652A"/>
    <w:p w:rsidR="0003652A" w:rsidRDefault="0003652A" w:rsidP="0003652A"/>
    <w:p w:rsidR="0003652A" w:rsidRDefault="0003652A" w:rsidP="0003652A"/>
    <w:p w:rsidR="0003652A" w:rsidRDefault="0003652A" w:rsidP="0003652A"/>
    <w:p w:rsidR="0003652A" w:rsidRDefault="0003652A" w:rsidP="0003652A"/>
    <w:p w:rsidR="0003652A" w:rsidRDefault="0003652A" w:rsidP="0003652A"/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2610"/>
        <w:gridCol w:w="2520"/>
        <w:gridCol w:w="2520"/>
        <w:gridCol w:w="2520"/>
        <w:gridCol w:w="2340"/>
        <w:gridCol w:w="923"/>
      </w:tblGrid>
      <w:tr w:rsidR="0003652A" w:rsidTr="00FD2211">
        <w:trPr>
          <w:trHeight w:hRule="exact" w:val="397"/>
        </w:trPr>
        <w:tc>
          <w:tcPr>
            <w:tcW w:w="1075" w:type="dxa"/>
            <w:shd w:val="pct60" w:color="auto" w:fill="FFFFFF"/>
            <w:vAlign w:val="center"/>
          </w:tcPr>
          <w:p w:rsidR="0003652A" w:rsidRDefault="0077596B" w:rsidP="007B4DDB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SUN.</w:t>
            </w:r>
          </w:p>
        </w:tc>
        <w:tc>
          <w:tcPr>
            <w:tcW w:w="2610" w:type="dxa"/>
            <w:shd w:val="pct60" w:color="auto" w:fill="FFFFFF"/>
            <w:vAlign w:val="center"/>
          </w:tcPr>
          <w:p w:rsidR="0003652A" w:rsidRDefault="0003652A" w:rsidP="007B4DDB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520" w:type="dxa"/>
            <w:shd w:val="pct60" w:color="auto" w:fill="FFFFFF"/>
            <w:vAlign w:val="center"/>
          </w:tcPr>
          <w:p w:rsidR="0003652A" w:rsidRDefault="0003652A" w:rsidP="007B4DDB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520" w:type="dxa"/>
            <w:shd w:val="pct60" w:color="auto" w:fill="FFFFFF"/>
            <w:vAlign w:val="center"/>
          </w:tcPr>
          <w:p w:rsidR="0003652A" w:rsidRDefault="0003652A" w:rsidP="007B4DDB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520" w:type="dxa"/>
            <w:shd w:val="pct60" w:color="auto" w:fill="FFFFFF"/>
            <w:vAlign w:val="center"/>
          </w:tcPr>
          <w:p w:rsidR="0003652A" w:rsidRDefault="0003652A" w:rsidP="007B4DDB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340" w:type="dxa"/>
            <w:shd w:val="pct60" w:color="auto" w:fill="FFFFFF"/>
            <w:vAlign w:val="center"/>
          </w:tcPr>
          <w:p w:rsidR="0003652A" w:rsidRDefault="0003652A" w:rsidP="007B4DDB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923" w:type="dxa"/>
            <w:shd w:val="pct60" w:color="auto" w:fill="FFFFFF"/>
            <w:vAlign w:val="center"/>
          </w:tcPr>
          <w:p w:rsidR="0003652A" w:rsidRDefault="002767CA" w:rsidP="002767CA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SAT.</w:t>
            </w:r>
          </w:p>
        </w:tc>
      </w:tr>
      <w:tr w:rsidR="00787ACF" w:rsidTr="00FD2211">
        <w:trPr>
          <w:trHeight w:hRule="exact" w:val="1729"/>
        </w:trPr>
        <w:tc>
          <w:tcPr>
            <w:tcW w:w="1075" w:type="dxa"/>
          </w:tcPr>
          <w:p w:rsidR="00787ACF" w:rsidRPr="00687948" w:rsidRDefault="00687948" w:rsidP="00687948">
            <w:pPr>
              <w:rPr>
                <w:b/>
                <w:sz w:val="24"/>
                <w:szCs w:val="24"/>
              </w:rPr>
            </w:pPr>
            <w:r w:rsidRPr="0068794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610" w:type="dxa"/>
          </w:tcPr>
          <w:p w:rsidR="00787ACF" w:rsidRPr="00A9020A" w:rsidRDefault="009E7AD7" w:rsidP="00787ACF">
            <w:pPr>
              <w:pBdr>
                <w:bottom w:val="single" w:sz="12" w:space="1" w:color="auto"/>
              </w:pBdr>
            </w:pPr>
            <w:r>
              <w:rPr>
                <w:b/>
                <w:sz w:val="24"/>
                <w:szCs w:val="24"/>
              </w:rPr>
              <w:t>28</w:t>
            </w:r>
          </w:p>
          <w:p w:rsidR="00787ACF" w:rsidRPr="00B9711C" w:rsidRDefault="00787ACF" w:rsidP="00787ACF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787ACF" w:rsidRDefault="00787ACF" w:rsidP="00787ACF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787ACF" w:rsidRPr="00B9711C" w:rsidRDefault="00787ACF" w:rsidP="00787ACF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787ACF" w:rsidRPr="00B9711C" w:rsidRDefault="00787ACF" w:rsidP="00787ACF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787ACF" w:rsidRPr="003E664C" w:rsidRDefault="00787ACF" w:rsidP="00787ACF">
            <w:pPr>
              <w:pBdr>
                <w:bottom w:val="single" w:sz="12" w:space="1" w:color="auto"/>
              </w:pBdr>
            </w:pPr>
          </w:p>
          <w:p w:rsidR="00787ACF" w:rsidRDefault="00787ACF" w:rsidP="00787ACF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787ACF" w:rsidRDefault="00787ACF" w:rsidP="00787ACF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787ACF" w:rsidRPr="006B1E1F" w:rsidRDefault="00787ACF" w:rsidP="00787ACF">
            <w:pPr>
              <w:pBdr>
                <w:bottom w:val="single" w:sz="12" w:space="1" w:color="auto"/>
              </w:pBdr>
              <w:rPr>
                <w:b/>
              </w:rPr>
            </w:pPr>
          </w:p>
        </w:tc>
        <w:tc>
          <w:tcPr>
            <w:tcW w:w="2520" w:type="dxa"/>
          </w:tcPr>
          <w:p w:rsidR="00787ACF" w:rsidRPr="009E7AD7" w:rsidRDefault="009E7AD7" w:rsidP="00787ACF">
            <w:pPr>
              <w:rPr>
                <w:b/>
                <w:sz w:val="24"/>
                <w:szCs w:val="24"/>
              </w:rPr>
            </w:pPr>
            <w:r w:rsidRPr="009E7AD7">
              <w:rPr>
                <w:b/>
                <w:sz w:val="24"/>
                <w:szCs w:val="24"/>
              </w:rPr>
              <w:t>29</w:t>
            </w:r>
          </w:p>
          <w:p w:rsidR="00787ACF" w:rsidRDefault="00787ACF" w:rsidP="00787ACF">
            <w:pPr>
              <w:rPr>
                <w:b/>
              </w:rPr>
            </w:pPr>
          </w:p>
          <w:p w:rsidR="0030308E" w:rsidRPr="00AE6EAF" w:rsidRDefault="0030308E" w:rsidP="00787ACF">
            <w:pPr>
              <w:rPr>
                <w:b/>
              </w:rPr>
            </w:pPr>
          </w:p>
        </w:tc>
        <w:tc>
          <w:tcPr>
            <w:tcW w:w="2520" w:type="dxa"/>
          </w:tcPr>
          <w:p w:rsidR="00787ACF" w:rsidRDefault="009E7AD7" w:rsidP="00787A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787ACF">
              <w:rPr>
                <w:b/>
                <w:sz w:val="24"/>
                <w:szCs w:val="24"/>
              </w:rPr>
              <w:t xml:space="preserve"> </w:t>
            </w:r>
          </w:p>
          <w:p w:rsidR="00787ACF" w:rsidRDefault="002E2F19" w:rsidP="00787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Kindness</w:t>
            </w:r>
            <w:r w:rsidR="00787ACF">
              <w:rPr>
                <w:sz w:val="24"/>
                <w:szCs w:val="24"/>
              </w:rPr>
              <w:t xml:space="preserve"> Shirts!</w:t>
            </w:r>
          </w:p>
          <w:p w:rsidR="00787ACF" w:rsidRPr="005F6F11" w:rsidRDefault="00787ACF" w:rsidP="00787ACF">
            <w:pPr>
              <w:rPr>
                <w:sz w:val="24"/>
                <w:szCs w:val="24"/>
              </w:rPr>
            </w:pPr>
          </w:p>
          <w:p w:rsidR="00787ACF" w:rsidRDefault="00787ACF" w:rsidP="00787ACF">
            <w:pPr>
              <w:rPr>
                <w:b/>
                <w:sz w:val="24"/>
                <w:szCs w:val="24"/>
              </w:rPr>
            </w:pPr>
          </w:p>
          <w:p w:rsidR="00787ACF" w:rsidRPr="003E664C" w:rsidRDefault="00787ACF" w:rsidP="00787ACF"/>
        </w:tc>
        <w:tc>
          <w:tcPr>
            <w:tcW w:w="2520" w:type="dxa"/>
          </w:tcPr>
          <w:p w:rsidR="00787ACF" w:rsidRDefault="009E7AD7" w:rsidP="00787A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B7BFC">
              <w:rPr>
                <w:b/>
                <w:sz w:val="24"/>
                <w:szCs w:val="24"/>
              </w:rPr>
              <w:t>1</w:t>
            </w:r>
          </w:p>
          <w:p w:rsidR="00787ACF" w:rsidRPr="000507A2" w:rsidRDefault="00787ACF" w:rsidP="00787ACF"/>
          <w:p w:rsidR="004839A4" w:rsidRPr="00B121BB" w:rsidRDefault="004839A4" w:rsidP="004839A4">
            <w:r>
              <w:t>2:45-4:00 3</w:t>
            </w:r>
            <w:r w:rsidRPr="00B121BB">
              <w:rPr>
                <w:vertAlign w:val="superscript"/>
              </w:rPr>
              <w:t>rd</w:t>
            </w:r>
            <w:r>
              <w:t xml:space="preserve"> gr. Intervention Rm. 205</w:t>
            </w:r>
          </w:p>
          <w:p w:rsidR="00787ACF" w:rsidRDefault="00787ACF" w:rsidP="00787ACF">
            <w:pPr>
              <w:rPr>
                <w:b/>
                <w:sz w:val="24"/>
                <w:szCs w:val="24"/>
              </w:rPr>
            </w:pPr>
          </w:p>
          <w:p w:rsidR="00787ACF" w:rsidRPr="000507A2" w:rsidRDefault="00787ACF" w:rsidP="00787ACF">
            <w:pPr>
              <w:rPr>
                <w:b/>
                <w:sz w:val="24"/>
                <w:szCs w:val="24"/>
              </w:rPr>
            </w:pPr>
            <w:r>
              <w:t>2:40-4:00 Homework Intervention 5</w:t>
            </w:r>
            <w:r w:rsidRPr="00B9711C">
              <w:rPr>
                <w:vertAlign w:val="superscript"/>
              </w:rPr>
              <w:t>th</w:t>
            </w:r>
            <w:r>
              <w:t xml:space="preserve"> &amp; 6</w:t>
            </w:r>
            <w:r w:rsidRPr="00B9711C">
              <w:rPr>
                <w:vertAlign w:val="superscript"/>
              </w:rPr>
              <w:t>th</w:t>
            </w:r>
          </w:p>
        </w:tc>
        <w:tc>
          <w:tcPr>
            <w:tcW w:w="2340" w:type="dxa"/>
          </w:tcPr>
          <w:p w:rsidR="00787ACF" w:rsidRPr="00D443F2" w:rsidRDefault="004B7BFC" w:rsidP="00787ACF">
            <w:r>
              <w:rPr>
                <w:b/>
                <w:sz w:val="24"/>
                <w:szCs w:val="24"/>
              </w:rPr>
              <w:t>1</w:t>
            </w:r>
            <w:r w:rsidR="00787ACF">
              <w:rPr>
                <w:sz w:val="24"/>
                <w:szCs w:val="24"/>
              </w:rPr>
              <w:t xml:space="preserve"> </w:t>
            </w:r>
            <w:r w:rsidR="00787ACF">
              <w:rPr>
                <w:b/>
                <w:sz w:val="24"/>
                <w:szCs w:val="24"/>
              </w:rPr>
              <w:t>Spirit Shirts!</w:t>
            </w:r>
          </w:p>
          <w:p w:rsidR="00787ACF" w:rsidRDefault="00700CF1" w:rsidP="00787ACF">
            <w:pPr>
              <w:rPr>
                <w:b/>
              </w:rPr>
            </w:pPr>
            <w:r>
              <w:rPr>
                <w:b/>
              </w:rPr>
              <w:t>School Store</w:t>
            </w:r>
          </w:p>
          <w:p w:rsidR="00700CF1" w:rsidRDefault="00700CF1" w:rsidP="00787ACF">
            <w:pPr>
              <w:rPr>
                <w:b/>
              </w:rPr>
            </w:pPr>
          </w:p>
          <w:p w:rsidR="00F5467C" w:rsidRDefault="00F5467C" w:rsidP="00787ACF">
            <w:pPr>
              <w:rPr>
                <w:b/>
              </w:rPr>
            </w:pPr>
            <w:r>
              <w:rPr>
                <w:b/>
              </w:rPr>
              <w:t>School Beautification Gr. 1,3,5</w:t>
            </w:r>
          </w:p>
          <w:p w:rsidR="00F5467C" w:rsidRPr="00700CF1" w:rsidRDefault="00F5467C" w:rsidP="00787ACF">
            <w:pPr>
              <w:rPr>
                <w:b/>
              </w:rPr>
            </w:pPr>
          </w:p>
          <w:p w:rsidR="00787ACF" w:rsidRPr="005F6F11" w:rsidRDefault="00787ACF" w:rsidP="00787ACF">
            <w:r w:rsidRPr="00B9711C">
              <w:t xml:space="preserve">2:00 </w:t>
            </w:r>
            <w:r w:rsidR="0079434B">
              <w:t>Team Building 6</w:t>
            </w:r>
            <w:r w:rsidR="0079434B" w:rsidRPr="0079434B">
              <w:rPr>
                <w:vertAlign w:val="superscript"/>
              </w:rPr>
              <w:t>th</w:t>
            </w:r>
            <w:r w:rsidR="0079434B">
              <w:t xml:space="preserve"> </w:t>
            </w:r>
          </w:p>
          <w:p w:rsidR="00255512" w:rsidRDefault="00255512" w:rsidP="00787ACF">
            <w:pPr>
              <w:rPr>
                <w:b/>
              </w:rPr>
            </w:pPr>
          </w:p>
          <w:p w:rsidR="00787ACF" w:rsidRPr="000507A2" w:rsidRDefault="00787ACF" w:rsidP="002E149D"/>
        </w:tc>
        <w:tc>
          <w:tcPr>
            <w:tcW w:w="923" w:type="dxa"/>
          </w:tcPr>
          <w:p w:rsidR="00787ACF" w:rsidRPr="00A81FD6" w:rsidRDefault="004B7BFC" w:rsidP="00787A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3652A" w:rsidTr="00FD2211">
        <w:trPr>
          <w:trHeight w:hRule="exact" w:val="1774"/>
        </w:trPr>
        <w:tc>
          <w:tcPr>
            <w:tcW w:w="1075" w:type="dxa"/>
          </w:tcPr>
          <w:p w:rsidR="0003652A" w:rsidRPr="00A81FD6" w:rsidRDefault="001A2E2D" w:rsidP="007B4D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8373CE" w:rsidRDefault="001A2E2D" w:rsidP="008735CC">
            <w:pPr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A70D6">
              <w:rPr>
                <w:b/>
                <w:sz w:val="24"/>
                <w:szCs w:val="24"/>
              </w:rPr>
              <w:t xml:space="preserve"> </w:t>
            </w:r>
            <w:r w:rsidR="008735CC">
              <w:rPr>
                <w:b/>
                <w:sz w:val="24"/>
                <w:szCs w:val="24"/>
              </w:rPr>
              <w:t xml:space="preserve"> Kindergarten Round Up Begins</w:t>
            </w:r>
          </w:p>
          <w:p w:rsidR="001C5B4C" w:rsidRDefault="001C5B4C" w:rsidP="008735CC">
            <w:pPr>
              <w:rPr>
                <w:sz w:val="22"/>
                <w:szCs w:val="22"/>
              </w:rPr>
            </w:pPr>
          </w:p>
          <w:p w:rsidR="001C5B4C" w:rsidRPr="001C5B4C" w:rsidRDefault="001C5B4C" w:rsidP="008735CC">
            <w:r w:rsidRPr="001C5B4C">
              <w:t>10:30 Police &amp; K9 2</w:t>
            </w:r>
            <w:r w:rsidRPr="001C5B4C">
              <w:rPr>
                <w:vertAlign w:val="superscript"/>
              </w:rPr>
              <w:t>nd</w:t>
            </w:r>
            <w:r w:rsidRPr="001C5B4C">
              <w:t xml:space="preserve"> gr.</w:t>
            </w:r>
          </w:p>
        </w:tc>
        <w:tc>
          <w:tcPr>
            <w:tcW w:w="2520" w:type="dxa"/>
          </w:tcPr>
          <w:p w:rsidR="00F44A27" w:rsidRDefault="001A2E2D" w:rsidP="002F7189">
            <w:r>
              <w:rPr>
                <w:b/>
                <w:sz w:val="24"/>
                <w:szCs w:val="24"/>
              </w:rPr>
              <w:t>5</w:t>
            </w:r>
          </w:p>
          <w:p w:rsidR="0030308E" w:rsidRDefault="0030308E" w:rsidP="002F7189"/>
          <w:p w:rsidR="0030308E" w:rsidRDefault="0030308E" w:rsidP="002F7189"/>
          <w:p w:rsidR="00E36A0E" w:rsidRDefault="00E36A0E" w:rsidP="00E36A0E">
            <w:r>
              <w:t>2:45-3:30 Math Olympiad</w:t>
            </w:r>
          </w:p>
          <w:p w:rsidR="001E7904" w:rsidRDefault="001C5B4C" w:rsidP="00E36A0E">
            <w:r>
              <w:t>2:45-3:30 Running Club</w:t>
            </w:r>
          </w:p>
          <w:p w:rsidR="001E7904" w:rsidRDefault="001E7904" w:rsidP="00E36A0E">
            <w:r>
              <w:t>4:30 School Site Council</w:t>
            </w:r>
          </w:p>
          <w:p w:rsidR="0030308E" w:rsidRDefault="0030308E" w:rsidP="002F7189"/>
          <w:p w:rsidR="0030308E" w:rsidRPr="0030308E" w:rsidRDefault="0030308E" w:rsidP="002F7189"/>
        </w:tc>
        <w:tc>
          <w:tcPr>
            <w:tcW w:w="2520" w:type="dxa"/>
          </w:tcPr>
          <w:p w:rsidR="005F6F11" w:rsidRDefault="001A2E2D" w:rsidP="005F6F1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6A65E3">
              <w:rPr>
                <w:b/>
                <w:sz w:val="24"/>
                <w:szCs w:val="24"/>
              </w:rPr>
              <w:t xml:space="preserve"> </w:t>
            </w:r>
            <w:r w:rsidR="00FA30DF">
              <w:rPr>
                <w:sz w:val="24"/>
                <w:szCs w:val="24"/>
              </w:rPr>
              <w:t>Kindness Shirts</w:t>
            </w:r>
            <w:r w:rsidR="005F6F11">
              <w:rPr>
                <w:sz w:val="24"/>
                <w:szCs w:val="24"/>
              </w:rPr>
              <w:t>!</w:t>
            </w:r>
          </w:p>
          <w:p w:rsidR="00A9020A" w:rsidRDefault="00A9020A" w:rsidP="00FA724D">
            <w:pPr>
              <w:rPr>
                <w:b/>
              </w:rPr>
            </w:pPr>
          </w:p>
          <w:p w:rsidR="00850D5E" w:rsidRDefault="00850D5E" w:rsidP="00FA724D">
            <w:pPr>
              <w:rPr>
                <w:b/>
              </w:rPr>
            </w:pPr>
          </w:p>
          <w:p w:rsidR="00850D5E" w:rsidRDefault="00850D5E" w:rsidP="00FA724D">
            <w:pPr>
              <w:rPr>
                <w:b/>
              </w:rPr>
            </w:pPr>
          </w:p>
          <w:p w:rsidR="008373CE" w:rsidRDefault="008373CE" w:rsidP="00980E62">
            <w:pPr>
              <w:rPr>
                <w:sz w:val="24"/>
                <w:szCs w:val="24"/>
              </w:rPr>
            </w:pPr>
          </w:p>
          <w:p w:rsidR="008373CE" w:rsidRDefault="008373CE" w:rsidP="00980E62">
            <w:pPr>
              <w:rPr>
                <w:sz w:val="24"/>
                <w:szCs w:val="24"/>
              </w:rPr>
            </w:pPr>
          </w:p>
          <w:p w:rsidR="008373CE" w:rsidRDefault="008373CE" w:rsidP="00980E62">
            <w:pPr>
              <w:rPr>
                <w:b/>
                <w:sz w:val="24"/>
                <w:szCs w:val="24"/>
              </w:rPr>
            </w:pPr>
          </w:p>
          <w:p w:rsidR="007A6FD6" w:rsidRPr="00830049" w:rsidRDefault="007A6FD6" w:rsidP="00980E62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695074" w:rsidRDefault="001A2E2D" w:rsidP="00104DBC">
            <w:r>
              <w:rPr>
                <w:b/>
                <w:sz w:val="24"/>
                <w:szCs w:val="24"/>
              </w:rPr>
              <w:t>7</w:t>
            </w:r>
            <w:r w:rsidR="000B0E2A">
              <w:t xml:space="preserve"> Juice It Up money due</w:t>
            </w:r>
          </w:p>
          <w:p w:rsidR="000507A2" w:rsidRPr="004211D5" w:rsidRDefault="008728E2" w:rsidP="00104DBC">
            <w:pPr>
              <w:rPr>
                <w:b/>
              </w:rPr>
            </w:pPr>
            <w:r>
              <w:rPr>
                <w:b/>
              </w:rPr>
              <w:t>8:30 Farmers Market</w:t>
            </w:r>
            <w:r w:rsidR="00795B5E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795B5E">
              <w:rPr>
                <w:b/>
              </w:rPr>
              <w:t xml:space="preserve">Coffee chat </w:t>
            </w:r>
            <w:r>
              <w:rPr>
                <w:b/>
              </w:rPr>
              <w:t xml:space="preserve">and ELAC </w:t>
            </w:r>
          </w:p>
          <w:p w:rsidR="004839A4" w:rsidRPr="00B121BB" w:rsidRDefault="004839A4" w:rsidP="004839A4">
            <w:r>
              <w:t>2:45-4:00 3</w:t>
            </w:r>
            <w:r w:rsidRPr="00B121BB">
              <w:rPr>
                <w:vertAlign w:val="superscript"/>
              </w:rPr>
              <w:t>rd</w:t>
            </w:r>
            <w:r>
              <w:t xml:space="preserve"> gr. Intervention Rm. 205</w:t>
            </w:r>
          </w:p>
          <w:p w:rsidR="000507A2" w:rsidRDefault="000507A2" w:rsidP="00104DBC">
            <w:pPr>
              <w:rPr>
                <w:b/>
                <w:sz w:val="24"/>
                <w:szCs w:val="24"/>
              </w:rPr>
            </w:pPr>
            <w:r>
              <w:t>2:40-4:00 Homework Intervention 5</w:t>
            </w:r>
            <w:r w:rsidRPr="00B9711C">
              <w:rPr>
                <w:vertAlign w:val="superscript"/>
              </w:rPr>
              <w:t>th</w:t>
            </w:r>
            <w:r>
              <w:t xml:space="preserve"> &amp; 6</w:t>
            </w:r>
            <w:r w:rsidRPr="00B9711C">
              <w:rPr>
                <w:vertAlign w:val="superscript"/>
              </w:rPr>
              <w:t>th</w:t>
            </w:r>
          </w:p>
          <w:p w:rsidR="008373CE" w:rsidRDefault="008373CE" w:rsidP="00104DBC">
            <w:pPr>
              <w:rPr>
                <w:b/>
                <w:sz w:val="24"/>
                <w:szCs w:val="24"/>
              </w:rPr>
            </w:pPr>
          </w:p>
          <w:p w:rsidR="008373CE" w:rsidRDefault="008373CE" w:rsidP="00104DBC">
            <w:pPr>
              <w:rPr>
                <w:b/>
                <w:sz w:val="24"/>
                <w:szCs w:val="24"/>
              </w:rPr>
            </w:pPr>
          </w:p>
          <w:p w:rsidR="008373CE" w:rsidRDefault="008373CE" w:rsidP="00104DBC">
            <w:pPr>
              <w:rPr>
                <w:b/>
                <w:sz w:val="24"/>
                <w:szCs w:val="24"/>
              </w:rPr>
            </w:pPr>
          </w:p>
          <w:p w:rsidR="00695074" w:rsidRPr="00A81FD6" w:rsidRDefault="00695074" w:rsidP="00104DBC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787ACF" w:rsidRDefault="001A2E2D" w:rsidP="00787A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A9020A">
              <w:rPr>
                <w:b/>
                <w:sz w:val="24"/>
                <w:szCs w:val="24"/>
              </w:rPr>
              <w:t xml:space="preserve"> </w:t>
            </w:r>
          </w:p>
          <w:p w:rsidR="0003652A" w:rsidRDefault="00787ACF" w:rsidP="00787A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Lincoln’s Birthday</w:t>
            </w:r>
          </w:p>
          <w:p w:rsidR="00787ACF" w:rsidRDefault="00787ACF" w:rsidP="00787ACF">
            <w:pPr>
              <w:rPr>
                <w:b/>
                <w:sz w:val="24"/>
                <w:szCs w:val="24"/>
              </w:rPr>
            </w:pPr>
          </w:p>
          <w:p w:rsidR="00787ACF" w:rsidRPr="00A9020A" w:rsidRDefault="00787ACF" w:rsidP="00787ACF">
            <w:r>
              <w:rPr>
                <w:b/>
                <w:sz w:val="24"/>
                <w:szCs w:val="24"/>
              </w:rPr>
              <w:t>NO SCHOOL</w:t>
            </w:r>
          </w:p>
        </w:tc>
        <w:tc>
          <w:tcPr>
            <w:tcW w:w="923" w:type="dxa"/>
          </w:tcPr>
          <w:p w:rsidR="0003652A" w:rsidRPr="00A81FD6" w:rsidRDefault="00C4022B" w:rsidP="00787A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03652A" w:rsidTr="00FD2211">
        <w:trPr>
          <w:trHeight w:hRule="exact" w:val="1864"/>
        </w:trPr>
        <w:tc>
          <w:tcPr>
            <w:tcW w:w="1075" w:type="dxa"/>
          </w:tcPr>
          <w:p w:rsidR="00297D9D" w:rsidRPr="00A81FD6" w:rsidRDefault="001C447F" w:rsidP="00787A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4022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10" w:type="dxa"/>
          </w:tcPr>
          <w:p w:rsidR="005B16FC" w:rsidRDefault="00FA724D" w:rsidP="004C06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4022B">
              <w:rPr>
                <w:b/>
                <w:sz w:val="24"/>
                <w:szCs w:val="24"/>
              </w:rPr>
              <w:t>1</w:t>
            </w:r>
          </w:p>
          <w:p w:rsidR="008735CC" w:rsidRPr="008735CC" w:rsidRDefault="002E2F19" w:rsidP="008735CC">
            <w:pPr>
              <w:rPr>
                <w:b/>
              </w:rPr>
            </w:pPr>
            <w:r>
              <w:rPr>
                <w:b/>
              </w:rPr>
              <w:t>K</w:t>
            </w:r>
            <w:r w:rsidR="008735CC" w:rsidRPr="008735CC">
              <w:rPr>
                <w:b/>
              </w:rPr>
              <w:t>indergarten Round-up</w:t>
            </w:r>
          </w:p>
          <w:p w:rsidR="008373CE" w:rsidRDefault="008373CE" w:rsidP="004C060D">
            <w:pPr>
              <w:rPr>
                <w:b/>
              </w:rPr>
            </w:pPr>
          </w:p>
          <w:p w:rsidR="00850D5E" w:rsidRDefault="00850D5E" w:rsidP="004C060D">
            <w:pPr>
              <w:rPr>
                <w:b/>
              </w:rPr>
            </w:pPr>
          </w:p>
          <w:p w:rsidR="00850D5E" w:rsidRDefault="00850D5E" w:rsidP="004C060D">
            <w:pPr>
              <w:rPr>
                <w:b/>
              </w:rPr>
            </w:pPr>
          </w:p>
          <w:p w:rsidR="00850D5E" w:rsidRPr="00850D5E" w:rsidRDefault="00850D5E" w:rsidP="004C060D">
            <w:pPr>
              <w:rPr>
                <w:b/>
              </w:rPr>
            </w:pPr>
          </w:p>
        </w:tc>
        <w:tc>
          <w:tcPr>
            <w:tcW w:w="2520" w:type="dxa"/>
          </w:tcPr>
          <w:p w:rsidR="006E2A67" w:rsidRDefault="000507A2" w:rsidP="00F462F2">
            <w:r>
              <w:rPr>
                <w:b/>
                <w:sz w:val="24"/>
                <w:szCs w:val="24"/>
              </w:rPr>
              <w:t>1</w:t>
            </w:r>
            <w:r w:rsidR="00C4022B">
              <w:rPr>
                <w:b/>
                <w:sz w:val="24"/>
                <w:szCs w:val="24"/>
              </w:rPr>
              <w:t>2</w:t>
            </w:r>
          </w:p>
          <w:p w:rsidR="00E36A0E" w:rsidRDefault="00E36A0E" w:rsidP="00F462F2"/>
          <w:p w:rsidR="00C4022B" w:rsidRDefault="00C4022B" w:rsidP="00F462F2"/>
          <w:p w:rsidR="00E36A0E" w:rsidRDefault="00E36A0E" w:rsidP="00F462F2"/>
          <w:p w:rsidR="008373CE" w:rsidRDefault="00E36A0E" w:rsidP="00F462F2">
            <w:r>
              <w:t>2:45-3:30 Math Olympiad</w:t>
            </w:r>
          </w:p>
          <w:p w:rsidR="008373CE" w:rsidRPr="008373CE" w:rsidRDefault="001C5B4C" w:rsidP="009C0D7F">
            <w:r>
              <w:t>2:45-3:30 Running Club</w:t>
            </w:r>
          </w:p>
        </w:tc>
        <w:tc>
          <w:tcPr>
            <w:tcW w:w="2520" w:type="dxa"/>
          </w:tcPr>
          <w:p w:rsidR="00B10B75" w:rsidRDefault="005B16FC" w:rsidP="00F462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E2A67">
              <w:rPr>
                <w:b/>
                <w:sz w:val="24"/>
                <w:szCs w:val="24"/>
              </w:rPr>
              <w:t>1</w:t>
            </w:r>
            <w:r w:rsidR="00C4022B">
              <w:rPr>
                <w:b/>
                <w:sz w:val="24"/>
                <w:szCs w:val="24"/>
              </w:rPr>
              <w:t>3</w:t>
            </w:r>
            <w:r w:rsidR="006E2A67">
              <w:rPr>
                <w:b/>
                <w:sz w:val="24"/>
                <w:szCs w:val="24"/>
              </w:rPr>
              <w:t xml:space="preserve"> </w:t>
            </w:r>
            <w:r w:rsidR="0077596B">
              <w:rPr>
                <w:sz w:val="24"/>
                <w:szCs w:val="24"/>
              </w:rPr>
              <w:t>College Shirts!</w:t>
            </w:r>
          </w:p>
          <w:p w:rsidR="00982988" w:rsidRPr="0030308E" w:rsidRDefault="00FA724D" w:rsidP="00982988">
            <w:pPr>
              <w:rPr>
                <w:b/>
              </w:rPr>
            </w:pPr>
            <w:r w:rsidRPr="0030308E">
              <w:rPr>
                <w:b/>
              </w:rPr>
              <w:t>CP</w:t>
            </w:r>
            <w:r w:rsidR="00982988" w:rsidRPr="0030308E">
              <w:rPr>
                <w:b/>
              </w:rPr>
              <w:t xml:space="preserve"> Minimum Day dismissal 12:31/40</w:t>
            </w:r>
          </w:p>
          <w:p w:rsidR="0030308E" w:rsidRDefault="0030308E" w:rsidP="00982988">
            <w:r w:rsidRPr="0030308E">
              <w:t>9:00 Sing-a-long</w:t>
            </w:r>
          </w:p>
          <w:p w:rsidR="00661FFC" w:rsidRDefault="00661FFC" w:rsidP="00982988"/>
          <w:p w:rsidR="0030308E" w:rsidRDefault="000B0E2A" w:rsidP="00982988">
            <w:r>
              <w:t xml:space="preserve">Family Night Out: </w:t>
            </w:r>
            <w:proofErr w:type="spellStart"/>
            <w:r>
              <w:t>Menchies</w:t>
            </w:r>
            <w:proofErr w:type="spellEnd"/>
            <w:r>
              <w:t xml:space="preserve"> Yogurt</w:t>
            </w:r>
          </w:p>
          <w:p w:rsidR="0030308E" w:rsidRDefault="0030308E" w:rsidP="00982988"/>
          <w:p w:rsidR="0030308E" w:rsidRPr="0030308E" w:rsidRDefault="0030308E" w:rsidP="00982988"/>
          <w:p w:rsidR="00982988" w:rsidRPr="0030308E" w:rsidRDefault="00982988" w:rsidP="00F462F2"/>
          <w:p w:rsidR="0077596B" w:rsidRPr="006E2A67" w:rsidRDefault="0077596B" w:rsidP="00F462F2">
            <w:pPr>
              <w:rPr>
                <w:b/>
              </w:rPr>
            </w:pPr>
          </w:p>
        </w:tc>
        <w:tc>
          <w:tcPr>
            <w:tcW w:w="2520" w:type="dxa"/>
          </w:tcPr>
          <w:p w:rsidR="007A6FD6" w:rsidRPr="000507A2" w:rsidRDefault="007514EC" w:rsidP="004C060D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 </w:t>
            </w:r>
            <w:r w:rsidR="000507A2" w:rsidRPr="000507A2">
              <w:rPr>
                <w:b/>
                <w:sz w:val="24"/>
                <w:szCs w:val="24"/>
              </w:rPr>
              <w:t>1</w:t>
            </w:r>
            <w:r w:rsidR="00C4022B">
              <w:rPr>
                <w:b/>
                <w:sz w:val="24"/>
                <w:szCs w:val="24"/>
              </w:rPr>
              <w:t>4</w:t>
            </w:r>
            <w:r w:rsidR="00B9711C" w:rsidRPr="000507A2">
              <w:rPr>
                <w:b/>
                <w:sz w:val="24"/>
                <w:szCs w:val="24"/>
              </w:rPr>
              <w:t xml:space="preserve"> </w:t>
            </w:r>
          </w:p>
          <w:p w:rsidR="00B9711C" w:rsidRPr="000B5FD6" w:rsidRDefault="000B5FD6" w:rsidP="004C060D">
            <w:pPr>
              <w:rPr>
                <w:b/>
                <w:i/>
              </w:rPr>
            </w:pPr>
            <w:r w:rsidRPr="000B5FD6">
              <w:rPr>
                <w:b/>
                <w:i/>
              </w:rPr>
              <w:t>Pink &amp; Red Day!</w:t>
            </w:r>
          </w:p>
          <w:p w:rsidR="00982988" w:rsidRPr="0030308E" w:rsidRDefault="00982988" w:rsidP="004C060D">
            <w:pPr>
              <w:rPr>
                <w:b/>
              </w:rPr>
            </w:pPr>
          </w:p>
          <w:p w:rsidR="004839A4" w:rsidRPr="00B121BB" w:rsidRDefault="004839A4" w:rsidP="004839A4">
            <w:r>
              <w:t>2:45-4:00 3</w:t>
            </w:r>
            <w:r w:rsidRPr="00B121BB">
              <w:rPr>
                <w:vertAlign w:val="superscript"/>
              </w:rPr>
              <w:t>rd</w:t>
            </w:r>
            <w:r>
              <w:t xml:space="preserve"> gr. Intervention Rm. 205</w:t>
            </w:r>
          </w:p>
          <w:p w:rsidR="00B9711C" w:rsidRDefault="00B9711C" w:rsidP="004C060D"/>
          <w:p w:rsidR="00B9711C" w:rsidRPr="00B9711C" w:rsidRDefault="00B9711C" w:rsidP="004C060D">
            <w:r>
              <w:t>2:40-4:00 Homework Intervention 5</w:t>
            </w:r>
            <w:r w:rsidRPr="00B9711C">
              <w:rPr>
                <w:vertAlign w:val="superscript"/>
              </w:rPr>
              <w:t>th</w:t>
            </w:r>
            <w:r>
              <w:t xml:space="preserve"> &amp; 6</w:t>
            </w:r>
            <w:r w:rsidRPr="00B9711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40" w:type="dxa"/>
          </w:tcPr>
          <w:p w:rsidR="00D443F2" w:rsidRPr="00D443F2" w:rsidRDefault="005B16FC" w:rsidP="00F462F2">
            <w:r>
              <w:rPr>
                <w:b/>
                <w:sz w:val="24"/>
                <w:szCs w:val="24"/>
              </w:rPr>
              <w:t xml:space="preserve"> </w:t>
            </w:r>
            <w:r w:rsidR="00787ACF">
              <w:rPr>
                <w:b/>
                <w:sz w:val="24"/>
                <w:szCs w:val="24"/>
              </w:rPr>
              <w:t>1</w:t>
            </w:r>
            <w:r w:rsidR="00C4022B">
              <w:rPr>
                <w:b/>
                <w:sz w:val="24"/>
                <w:szCs w:val="24"/>
              </w:rPr>
              <w:t>5</w:t>
            </w:r>
            <w:r w:rsidR="006E2A67">
              <w:rPr>
                <w:b/>
                <w:sz w:val="24"/>
                <w:szCs w:val="24"/>
              </w:rPr>
              <w:t xml:space="preserve"> </w:t>
            </w:r>
            <w:r w:rsidR="0077596B">
              <w:rPr>
                <w:b/>
                <w:sz w:val="24"/>
                <w:szCs w:val="24"/>
              </w:rPr>
              <w:t>Spirit Shirts!</w:t>
            </w:r>
          </w:p>
          <w:p w:rsidR="009C0D7F" w:rsidRPr="00A16968" w:rsidRDefault="00A16968" w:rsidP="0029370E">
            <w:r w:rsidRPr="00A16968">
              <w:t>Last day Round-Up</w:t>
            </w:r>
          </w:p>
          <w:p w:rsidR="009C0D7F" w:rsidRPr="000B0E2A" w:rsidRDefault="000B0E2A" w:rsidP="0029370E">
            <w:pPr>
              <w:rPr>
                <w:b/>
              </w:rPr>
            </w:pPr>
            <w:r w:rsidRPr="000B0E2A">
              <w:rPr>
                <w:b/>
              </w:rPr>
              <w:t>Juice It Up</w:t>
            </w:r>
          </w:p>
          <w:p w:rsidR="000B0E2A" w:rsidRDefault="000B0E2A" w:rsidP="0029370E"/>
          <w:p w:rsidR="006B2181" w:rsidRPr="006B2181" w:rsidRDefault="006B2181" w:rsidP="0029370E">
            <w:r>
              <w:t>Think Kind Assembly 5</w:t>
            </w:r>
            <w:r w:rsidRPr="006B2181">
              <w:rPr>
                <w:vertAlign w:val="superscript"/>
              </w:rPr>
              <w:t>th</w:t>
            </w:r>
            <w:r>
              <w:t xml:space="preserve"> &amp; 6</w:t>
            </w:r>
          </w:p>
          <w:p w:rsidR="00B9711C" w:rsidRPr="00B9711C" w:rsidRDefault="00B9711C" w:rsidP="00982988">
            <w:r w:rsidRPr="00B9711C">
              <w:t xml:space="preserve">2:00 </w:t>
            </w:r>
            <w:r w:rsidR="00982988">
              <w:t>Krypto</w:t>
            </w:r>
          </w:p>
        </w:tc>
        <w:tc>
          <w:tcPr>
            <w:tcW w:w="923" w:type="dxa"/>
          </w:tcPr>
          <w:p w:rsidR="0003652A" w:rsidRPr="00A81FD6" w:rsidRDefault="00787ACF" w:rsidP="00FA30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4022B">
              <w:rPr>
                <w:b/>
                <w:sz w:val="24"/>
                <w:szCs w:val="24"/>
              </w:rPr>
              <w:t>6</w:t>
            </w:r>
          </w:p>
        </w:tc>
      </w:tr>
      <w:tr w:rsidR="0003652A" w:rsidTr="00FD2211">
        <w:trPr>
          <w:trHeight w:hRule="exact" w:val="1720"/>
        </w:trPr>
        <w:tc>
          <w:tcPr>
            <w:tcW w:w="1075" w:type="dxa"/>
          </w:tcPr>
          <w:p w:rsidR="0003652A" w:rsidRPr="00A81FD6" w:rsidRDefault="00787ACF" w:rsidP="00FA30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4022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10" w:type="dxa"/>
          </w:tcPr>
          <w:p w:rsidR="00B9711C" w:rsidRDefault="00C4022B" w:rsidP="00787A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EA333D" w:rsidRDefault="00EA333D" w:rsidP="00787A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Presidents’ Day</w:t>
            </w:r>
          </w:p>
          <w:p w:rsidR="00EA333D" w:rsidRDefault="00EA333D" w:rsidP="00787ACF">
            <w:pPr>
              <w:rPr>
                <w:b/>
                <w:sz w:val="24"/>
                <w:szCs w:val="24"/>
              </w:rPr>
            </w:pPr>
          </w:p>
          <w:p w:rsidR="00EA333D" w:rsidRPr="00B9711C" w:rsidRDefault="00EA333D" w:rsidP="00787ACF">
            <w:r>
              <w:rPr>
                <w:b/>
                <w:sz w:val="24"/>
                <w:szCs w:val="24"/>
              </w:rPr>
              <w:t>NO SCHOOL</w:t>
            </w:r>
          </w:p>
        </w:tc>
        <w:tc>
          <w:tcPr>
            <w:tcW w:w="2520" w:type="dxa"/>
          </w:tcPr>
          <w:p w:rsidR="00B9711C" w:rsidRDefault="00C4022B" w:rsidP="00787ACF">
            <w:r>
              <w:rPr>
                <w:b/>
                <w:sz w:val="24"/>
                <w:szCs w:val="24"/>
              </w:rPr>
              <w:t>19</w:t>
            </w:r>
          </w:p>
          <w:p w:rsidR="002F42CD" w:rsidRDefault="002F42CD" w:rsidP="00787ACF"/>
          <w:p w:rsidR="002F42CD" w:rsidRDefault="002F42CD" w:rsidP="00787ACF"/>
          <w:p w:rsidR="002F42CD" w:rsidRDefault="00E36A0E" w:rsidP="00787ACF">
            <w:r>
              <w:t>2:45-3:30 Math Olympiad</w:t>
            </w:r>
          </w:p>
          <w:p w:rsidR="002F42CD" w:rsidRPr="002F42CD" w:rsidRDefault="001C5B4C" w:rsidP="00787ACF">
            <w:r>
              <w:t>2:45-3:30 Running Club</w:t>
            </w:r>
          </w:p>
        </w:tc>
        <w:tc>
          <w:tcPr>
            <w:tcW w:w="2520" w:type="dxa"/>
          </w:tcPr>
          <w:p w:rsidR="005F6F11" w:rsidRDefault="001C447F" w:rsidP="005F6F11">
            <w:pPr>
              <w:rPr>
                <w:sz w:val="24"/>
                <w:szCs w:val="24"/>
              </w:rPr>
            </w:pPr>
            <w:r w:rsidRPr="008373CE">
              <w:rPr>
                <w:b/>
                <w:sz w:val="24"/>
                <w:szCs w:val="24"/>
              </w:rPr>
              <w:t>2</w:t>
            </w:r>
            <w:r w:rsidR="00C4022B">
              <w:rPr>
                <w:b/>
                <w:sz w:val="24"/>
                <w:szCs w:val="24"/>
              </w:rPr>
              <w:t>0</w:t>
            </w:r>
            <w:r w:rsidR="005F6F11">
              <w:rPr>
                <w:sz w:val="24"/>
                <w:szCs w:val="24"/>
              </w:rPr>
              <w:t xml:space="preserve"> College Shirts!</w:t>
            </w:r>
          </w:p>
          <w:p w:rsidR="00B9711C" w:rsidRPr="005F6F11" w:rsidRDefault="00B9711C" w:rsidP="004507AC"/>
          <w:p w:rsidR="00B9711C" w:rsidRPr="00C50C20" w:rsidRDefault="00B9711C" w:rsidP="00A9020A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E6EAF" w:rsidRPr="00787ACF" w:rsidRDefault="00C4022B" w:rsidP="00A902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787ACF" w:rsidRDefault="00F40AA1" w:rsidP="000507A2">
            <w:r>
              <w:t>9:00 1</w:t>
            </w:r>
            <w:r w:rsidRPr="00F40AA1">
              <w:rPr>
                <w:vertAlign w:val="superscript"/>
              </w:rPr>
              <w:t>st</w:t>
            </w:r>
            <w:r>
              <w:t xml:space="preserve"> gr. “Dragons Love Tacos”</w:t>
            </w:r>
          </w:p>
          <w:p w:rsidR="002E149D" w:rsidRDefault="004839A4" w:rsidP="000507A2">
            <w:r>
              <w:t>2:45-4:00 3</w:t>
            </w:r>
            <w:r w:rsidRPr="00B121BB">
              <w:rPr>
                <w:vertAlign w:val="superscript"/>
              </w:rPr>
              <w:t>rd</w:t>
            </w:r>
            <w:r>
              <w:t xml:space="preserve"> gr. Intervention Rm. 205</w:t>
            </w:r>
          </w:p>
          <w:p w:rsidR="000507A2" w:rsidRPr="000507A2" w:rsidRDefault="005F6F11" w:rsidP="000507A2">
            <w:r>
              <w:t>2:40-4:00 Homework Intervention 5</w:t>
            </w:r>
            <w:r w:rsidRPr="00B9711C">
              <w:rPr>
                <w:vertAlign w:val="superscript"/>
              </w:rPr>
              <w:t>th</w:t>
            </w:r>
            <w:r>
              <w:t xml:space="preserve"> &amp; 6</w:t>
            </w:r>
            <w:r w:rsidRPr="00B9711C">
              <w:rPr>
                <w:vertAlign w:val="superscript"/>
              </w:rPr>
              <w:t>th</w:t>
            </w:r>
          </w:p>
        </w:tc>
        <w:tc>
          <w:tcPr>
            <w:tcW w:w="2340" w:type="dxa"/>
          </w:tcPr>
          <w:p w:rsidR="005F6F11" w:rsidRPr="00D443F2" w:rsidRDefault="00A9020A" w:rsidP="005F6F11">
            <w:r>
              <w:rPr>
                <w:b/>
                <w:sz w:val="24"/>
                <w:szCs w:val="24"/>
              </w:rPr>
              <w:t>2</w:t>
            </w:r>
            <w:r w:rsidR="00C4022B">
              <w:rPr>
                <w:b/>
                <w:sz w:val="24"/>
                <w:szCs w:val="24"/>
              </w:rPr>
              <w:t>2</w:t>
            </w:r>
            <w:r w:rsidR="005F6F11">
              <w:rPr>
                <w:sz w:val="24"/>
                <w:szCs w:val="24"/>
              </w:rPr>
              <w:t xml:space="preserve"> </w:t>
            </w:r>
            <w:r w:rsidR="005F6F11">
              <w:rPr>
                <w:b/>
                <w:sz w:val="24"/>
                <w:szCs w:val="24"/>
              </w:rPr>
              <w:t>Spirit Shirts!</w:t>
            </w:r>
          </w:p>
          <w:p w:rsidR="006B2181" w:rsidRDefault="006B2181" w:rsidP="004C060D"/>
          <w:p w:rsidR="00B9711C" w:rsidRPr="006B2181" w:rsidRDefault="006B2181" w:rsidP="004C060D">
            <w:pPr>
              <w:rPr>
                <w:b/>
              </w:rPr>
            </w:pPr>
            <w:r w:rsidRPr="006B2181">
              <w:rPr>
                <w:b/>
              </w:rPr>
              <w:t>8:30-10:00 Parenting Partners</w:t>
            </w:r>
          </w:p>
          <w:p w:rsidR="00B9711C" w:rsidRDefault="00B9711C" w:rsidP="00CF65FC"/>
          <w:p w:rsidR="004211D5" w:rsidRDefault="004211D5" w:rsidP="00CF65FC">
            <w:r>
              <w:t>2:00 Krypto</w:t>
            </w:r>
          </w:p>
          <w:p w:rsidR="002E2F19" w:rsidRDefault="002E2F19" w:rsidP="00CF65FC"/>
          <w:p w:rsidR="002E2F19" w:rsidRPr="004211D5" w:rsidRDefault="002E2F19" w:rsidP="00CF65FC"/>
        </w:tc>
        <w:tc>
          <w:tcPr>
            <w:tcW w:w="923" w:type="dxa"/>
          </w:tcPr>
          <w:p w:rsidR="0003652A" w:rsidRPr="00151492" w:rsidRDefault="001C447F" w:rsidP="00C402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4022B">
              <w:rPr>
                <w:b/>
                <w:sz w:val="24"/>
                <w:szCs w:val="24"/>
              </w:rPr>
              <w:t>3</w:t>
            </w:r>
          </w:p>
        </w:tc>
      </w:tr>
      <w:tr w:rsidR="0003652A" w:rsidTr="00FD2211">
        <w:trPr>
          <w:trHeight w:hRule="exact" w:val="1810"/>
        </w:trPr>
        <w:tc>
          <w:tcPr>
            <w:tcW w:w="1075" w:type="dxa"/>
          </w:tcPr>
          <w:p w:rsidR="00D63A57" w:rsidRDefault="000507A2" w:rsidP="007B4DDB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4022B">
              <w:rPr>
                <w:b/>
                <w:sz w:val="24"/>
                <w:szCs w:val="24"/>
              </w:rPr>
              <w:t>4</w:t>
            </w:r>
          </w:p>
          <w:p w:rsidR="00C24695" w:rsidRDefault="00C24695" w:rsidP="007B4DDB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C24695" w:rsidRDefault="00C24695" w:rsidP="007B4DDB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C24695" w:rsidRDefault="00C24695" w:rsidP="007B4DDB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C24695" w:rsidRDefault="00C24695" w:rsidP="007B4DDB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C24695" w:rsidRDefault="00C24695" w:rsidP="007B4DDB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C24695" w:rsidRDefault="00C24695" w:rsidP="007B4DDB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2B02F5" w:rsidRPr="00C24695" w:rsidRDefault="002B02F5" w:rsidP="00C24695">
            <w:pPr>
              <w:rPr>
                <w:b/>
                <w:sz w:val="24"/>
                <w:szCs w:val="24"/>
              </w:rPr>
            </w:pPr>
          </w:p>
          <w:p w:rsidR="0003652A" w:rsidRPr="00A81FD6" w:rsidRDefault="0003652A" w:rsidP="007B4DDB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2B02F5" w:rsidRPr="00A9020A" w:rsidRDefault="00787ACF" w:rsidP="00980E62">
            <w:pPr>
              <w:pBdr>
                <w:bottom w:val="single" w:sz="12" w:space="1" w:color="auto"/>
              </w:pBdr>
            </w:pPr>
            <w:r>
              <w:rPr>
                <w:b/>
                <w:sz w:val="24"/>
                <w:szCs w:val="24"/>
              </w:rPr>
              <w:t>2</w:t>
            </w:r>
            <w:r w:rsidR="00C4022B">
              <w:rPr>
                <w:b/>
                <w:sz w:val="24"/>
                <w:szCs w:val="24"/>
              </w:rPr>
              <w:t>5</w:t>
            </w:r>
          </w:p>
          <w:p w:rsidR="002B02F5" w:rsidRPr="00B9711C" w:rsidRDefault="002B02F5" w:rsidP="00F56228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3E664C" w:rsidRDefault="003E664C" w:rsidP="00F56228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3E664C" w:rsidRPr="00B9711C" w:rsidRDefault="003E664C" w:rsidP="00F56228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B9711C" w:rsidRPr="003E664C" w:rsidRDefault="00B9711C" w:rsidP="00F56228">
            <w:pPr>
              <w:pBdr>
                <w:bottom w:val="single" w:sz="12" w:space="1" w:color="auto"/>
              </w:pBdr>
            </w:pPr>
          </w:p>
          <w:p w:rsidR="00CA2B2F" w:rsidRDefault="00CA2B2F" w:rsidP="00F56228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3E664C" w:rsidRDefault="003E664C" w:rsidP="00F56228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3E664C" w:rsidRPr="006B1E1F" w:rsidRDefault="003E664C" w:rsidP="00F56228">
            <w:pPr>
              <w:pBdr>
                <w:bottom w:val="single" w:sz="12" w:space="1" w:color="auto"/>
              </w:pBdr>
              <w:rPr>
                <w:b/>
              </w:rPr>
            </w:pPr>
          </w:p>
        </w:tc>
        <w:tc>
          <w:tcPr>
            <w:tcW w:w="2520" w:type="dxa"/>
          </w:tcPr>
          <w:p w:rsidR="00497CD7" w:rsidRPr="00A9020A" w:rsidRDefault="0056670F" w:rsidP="00497CD7">
            <w:r>
              <w:t xml:space="preserve"> </w:t>
            </w:r>
            <w:r w:rsidR="00C4022B">
              <w:rPr>
                <w:b/>
                <w:sz w:val="24"/>
                <w:szCs w:val="24"/>
              </w:rPr>
              <w:t>26</w:t>
            </w:r>
          </w:p>
          <w:p w:rsidR="003E664C" w:rsidRDefault="003E664C" w:rsidP="004507AC">
            <w:pPr>
              <w:rPr>
                <w:b/>
              </w:rPr>
            </w:pPr>
          </w:p>
          <w:p w:rsidR="009C0D7F" w:rsidRDefault="009C0D7F" w:rsidP="004507AC"/>
          <w:p w:rsidR="00E4340C" w:rsidRDefault="00E36A0E" w:rsidP="004507AC">
            <w:r>
              <w:t>2:45-3:30 Math Olympiad</w:t>
            </w:r>
          </w:p>
          <w:p w:rsidR="001C5B4C" w:rsidRDefault="001C5B4C" w:rsidP="004507AC">
            <w:r>
              <w:t>2:45-3:30 Running Club</w:t>
            </w:r>
          </w:p>
          <w:p w:rsidR="001C5B4C" w:rsidRPr="00E36A0E" w:rsidRDefault="001C5B4C" w:rsidP="004507AC"/>
          <w:p w:rsidR="00E4340C" w:rsidRPr="00AE6EAF" w:rsidRDefault="000B0E2A" w:rsidP="004507AC">
            <w:pPr>
              <w:rPr>
                <w:b/>
              </w:rPr>
            </w:pPr>
            <w:r>
              <w:rPr>
                <w:b/>
              </w:rPr>
              <w:t xml:space="preserve">5:30 PTA </w:t>
            </w:r>
            <w:proofErr w:type="spellStart"/>
            <w:r>
              <w:rPr>
                <w:b/>
              </w:rPr>
              <w:t>Asso</w:t>
            </w:r>
            <w:proofErr w:type="spellEnd"/>
            <w:r>
              <w:rPr>
                <w:b/>
              </w:rPr>
              <w:t>. Meeting</w:t>
            </w:r>
          </w:p>
        </w:tc>
        <w:tc>
          <w:tcPr>
            <w:tcW w:w="2520" w:type="dxa"/>
          </w:tcPr>
          <w:p w:rsidR="005F6F11" w:rsidRDefault="00C4022B" w:rsidP="005F6F11">
            <w:r>
              <w:rPr>
                <w:b/>
                <w:sz w:val="24"/>
                <w:szCs w:val="24"/>
              </w:rPr>
              <w:t>27</w:t>
            </w:r>
            <w:r w:rsidR="001316F6">
              <w:rPr>
                <w:b/>
                <w:sz w:val="24"/>
                <w:szCs w:val="24"/>
              </w:rPr>
              <w:t xml:space="preserve">  </w:t>
            </w:r>
            <w:r w:rsidR="002E2F19">
              <w:rPr>
                <w:sz w:val="24"/>
                <w:szCs w:val="24"/>
              </w:rPr>
              <w:t>Kindness</w:t>
            </w:r>
            <w:r w:rsidR="005F6F11">
              <w:rPr>
                <w:sz w:val="24"/>
                <w:szCs w:val="24"/>
              </w:rPr>
              <w:t xml:space="preserve"> Shirts!</w:t>
            </w:r>
          </w:p>
          <w:p w:rsidR="001316F6" w:rsidRPr="001316F6" w:rsidRDefault="001316F6" w:rsidP="005F6F11">
            <w:pPr>
              <w:rPr>
                <w:b/>
              </w:rPr>
            </w:pPr>
            <w:r w:rsidRPr="001316F6">
              <w:rPr>
                <w:b/>
              </w:rPr>
              <w:t>AC Minimum Day</w:t>
            </w:r>
          </w:p>
          <w:p w:rsidR="001316F6" w:rsidRPr="001316F6" w:rsidRDefault="001316F6" w:rsidP="005F6F11">
            <w:pPr>
              <w:rPr>
                <w:b/>
              </w:rPr>
            </w:pPr>
            <w:r w:rsidRPr="001316F6">
              <w:rPr>
                <w:b/>
              </w:rPr>
              <w:t>Dismissal 12:31/40</w:t>
            </w:r>
          </w:p>
          <w:p w:rsidR="00B66E1A" w:rsidRDefault="00B66E1A" w:rsidP="00497CD7"/>
          <w:p w:rsidR="00497CD7" w:rsidRPr="00B66E1A" w:rsidRDefault="00B66E1A" w:rsidP="00497CD7">
            <w:r w:rsidRPr="00B66E1A">
              <w:t>Running of the Bears!</w:t>
            </w:r>
          </w:p>
          <w:p w:rsidR="00AE6EAF" w:rsidRDefault="00AE6EAF" w:rsidP="00497CD7">
            <w:pPr>
              <w:rPr>
                <w:b/>
                <w:sz w:val="24"/>
                <w:szCs w:val="24"/>
              </w:rPr>
            </w:pPr>
          </w:p>
          <w:p w:rsidR="003E664C" w:rsidRPr="003E664C" w:rsidRDefault="003E664C" w:rsidP="00CD71B0"/>
        </w:tc>
        <w:tc>
          <w:tcPr>
            <w:tcW w:w="2520" w:type="dxa"/>
          </w:tcPr>
          <w:p w:rsidR="003E664C" w:rsidRDefault="00C4022B" w:rsidP="00F46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AE6EAF" w:rsidRPr="000507A2" w:rsidRDefault="00AE6EAF" w:rsidP="00F462F2"/>
          <w:p w:rsidR="004839A4" w:rsidRPr="00B121BB" w:rsidRDefault="004839A4" w:rsidP="004839A4">
            <w:r>
              <w:t>2:45-4:00 3</w:t>
            </w:r>
            <w:r w:rsidRPr="00B121BB">
              <w:rPr>
                <w:vertAlign w:val="superscript"/>
              </w:rPr>
              <w:t>rd</w:t>
            </w:r>
            <w:r>
              <w:t xml:space="preserve"> gr. Intervention Rm. 205</w:t>
            </w:r>
          </w:p>
          <w:p w:rsidR="000507A2" w:rsidRPr="000507A2" w:rsidRDefault="005F6F11" w:rsidP="00F462F2">
            <w:pPr>
              <w:rPr>
                <w:b/>
                <w:sz w:val="24"/>
                <w:szCs w:val="24"/>
              </w:rPr>
            </w:pPr>
            <w:r>
              <w:t>2:40-4:00 Homework Intervention 5</w:t>
            </w:r>
            <w:r w:rsidRPr="00B9711C">
              <w:rPr>
                <w:vertAlign w:val="superscript"/>
              </w:rPr>
              <w:t>th</w:t>
            </w:r>
            <w:r>
              <w:t xml:space="preserve"> &amp; 6</w:t>
            </w:r>
            <w:r w:rsidRPr="00B9711C">
              <w:rPr>
                <w:vertAlign w:val="superscript"/>
              </w:rPr>
              <w:t>th</w:t>
            </w:r>
          </w:p>
        </w:tc>
        <w:tc>
          <w:tcPr>
            <w:tcW w:w="2340" w:type="dxa"/>
          </w:tcPr>
          <w:p w:rsidR="005F6F11" w:rsidRPr="00D443F2" w:rsidRDefault="00C4022B" w:rsidP="005F6F11">
            <w:r>
              <w:rPr>
                <w:b/>
                <w:sz w:val="24"/>
                <w:szCs w:val="24"/>
              </w:rPr>
              <w:t>Mar. 1</w:t>
            </w:r>
            <w:r w:rsidR="005F6F11">
              <w:rPr>
                <w:sz w:val="24"/>
                <w:szCs w:val="24"/>
              </w:rPr>
              <w:t xml:space="preserve"> </w:t>
            </w:r>
            <w:r w:rsidR="005F6F11">
              <w:rPr>
                <w:b/>
                <w:sz w:val="24"/>
                <w:szCs w:val="24"/>
              </w:rPr>
              <w:t>Spirit Shirts!</w:t>
            </w:r>
          </w:p>
          <w:p w:rsidR="00727615" w:rsidRPr="00727615" w:rsidRDefault="00727615" w:rsidP="005F6F11">
            <w:pPr>
              <w:rPr>
                <w:i/>
              </w:rPr>
            </w:pPr>
            <w:r w:rsidRPr="00727615">
              <w:rPr>
                <w:i/>
              </w:rPr>
              <w:t>SCHOOL STORE</w:t>
            </w:r>
          </w:p>
          <w:p w:rsidR="00A9020A" w:rsidRPr="00A9529E" w:rsidRDefault="00A9529E" w:rsidP="005F6F11">
            <w:pPr>
              <w:rPr>
                <w:b/>
              </w:rPr>
            </w:pPr>
            <w:r w:rsidRPr="00A9529E">
              <w:rPr>
                <w:b/>
              </w:rPr>
              <w:t>8:30-10:00 Parenting Partners</w:t>
            </w:r>
          </w:p>
          <w:p w:rsidR="006B2181" w:rsidRPr="001343BE" w:rsidRDefault="006B2181" w:rsidP="005F6F11">
            <w:pPr>
              <w:rPr>
                <w:b/>
                <w:sz w:val="22"/>
                <w:szCs w:val="22"/>
              </w:rPr>
            </w:pPr>
            <w:r w:rsidRPr="001343BE">
              <w:rPr>
                <w:b/>
                <w:sz w:val="22"/>
                <w:szCs w:val="22"/>
              </w:rPr>
              <w:t>6:30-8:00 Father-Daughter Dance!</w:t>
            </w:r>
          </w:p>
          <w:p w:rsidR="000507A2" w:rsidRDefault="000507A2" w:rsidP="00F462F2"/>
          <w:p w:rsidR="00AE6EAF" w:rsidRPr="000507A2" w:rsidRDefault="00AE6EAF" w:rsidP="00F462F2"/>
        </w:tc>
        <w:tc>
          <w:tcPr>
            <w:tcW w:w="923" w:type="dxa"/>
          </w:tcPr>
          <w:p w:rsidR="002B02F5" w:rsidRPr="00151492" w:rsidRDefault="00C4022B" w:rsidP="007B4D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244FE6" w:rsidRPr="0003652A" w:rsidRDefault="000539B6" w:rsidP="0003652A">
      <w:pPr>
        <w:jc w:val="center"/>
        <w:rPr>
          <w:sz w:val="32"/>
          <w:szCs w:val="32"/>
        </w:rPr>
      </w:pPr>
      <w:r>
        <w:rPr>
          <w:sz w:val="32"/>
          <w:szCs w:val="32"/>
        </w:rPr>
        <w:t>“Tell m</w:t>
      </w:r>
      <w:r w:rsidR="003E664C">
        <w:rPr>
          <w:sz w:val="32"/>
          <w:szCs w:val="32"/>
        </w:rPr>
        <w:t>e</w:t>
      </w:r>
      <w:r>
        <w:rPr>
          <w:sz w:val="32"/>
          <w:szCs w:val="32"/>
        </w:rPr>
        <w:t xml:space="preserve"> and I’ll forget.  Show me and I may remember. Involve me and I learn.” Benjamin Franklin</w:t>
      </w:r>
    </w:p>
    <w:sectPr w:rsidR="00244FE6" w:rsidRPr="0003652A" w:rsidSect="00842D82">
      <w:pgSz w:w="15840" w:h="12240" w:orient="landscape" w:code="1"/>
      <w:pgMar w:top="432" w:right="720" w:bottom="432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2A"/>
    <w:rsid w:val="0002148E"/>
    <w:rsid w:val="0003652A"/>
    <w:rsid w:val="000507A2"/>
    <w:rsid w:val="00051CC5"/>
    <w:rsid w:val="000539B6"/>
    <w:rsid w:val="00062890"/>
    <w:rsid w:val="000910BC"/>
    <w:rsid w:val="0009402A"/>
    <w:rsid w:val="0009644A"/>
    <w:rsid w:val="000A3A2C"/>
    <w:rsid w:val="000B0E2A"/>
    <w:rsid w:val="000B5FD6"/>
    <w:rsid w:val="00102B7F"/>
    <w:rsid w:val="00104DBC"/>
    <w:rsid w:val="001316F6"/>
    <w:rsid w:val="001343BE"/>
    <w:rsid w:val="00186EA5"/>
    <w:rsid w:val="001A2E2D"/>
    <w:rsid w:val="001A405E"/>
    <w:rsid w:val="001C447F"/>
    <w:rsid w:val="001C5B4C"/>
    <w:rsid w:val="001D1408"/>
    <w:rsid w:val="001E7904"/>
    <w:rsid w:val="001F5725"/>
    <w:rsid w:val="002443FC"/>
    <w:rsid w:val="00244FE6"/>
    <w:rsid w:val="00250C74"/>
    <w:rsid w:val="0025230F"/>
    <w:rsid w:val="00253488"/>
    <w:rsid w:val="00255512"/>
    <w:rsid w:val="00270C3E"/>
    <w:rsid w:val="002767CA"/>
    <w:rsid w:val="00286954"/>
    <w:rsid w:val="0029370E"/>
    <w:rsid w:val="00297D9D"/>
    <w:rsid w:val="002A05E4"/>
    <w:rsid w:val="002B02F5"/>
    <w:rsid w:val="002E149D"/>
    <w:rsid w:val="002E2F19"/>
    <w:rsid w:val="002F42CD"/>
    <w:rsid w:val="002F7189"/>
    <w:rsid w:val="0030308E"/>
    <w:rsid w:val="00304AF3"/>
    <w:rsid w:val="003116D2"/>
    <w:rsid w:val="00364A27"/>
    <w:rsid w:val="003A79D2"/>
    <w:rsid w:val="003B3596"/>
    <w:rsid w:val="003D686E"/>
    <w:rsid w:val="003E53BA"/>
    <w:rsid w:val="003E664C"/>
    <w:rsid w:val="003E764C"/>
    <w:rsid w:val="00411BBC"/>
    <w:rsid w:val="004211D5"/>
    <w:rsid w:val="004507AC"/>
    <w:rsid w:val="00460874"/>
    <w:rsid w:val="004839A4"/>
    <w:rsid w:val="00497590"/>
    <w:rsid w:val="00497CD7"/>
    <w:rsid w:val="004A70D6"/>
    <w:rsid w:val="004B7BFC"/>
    <w:rsid w:val="004C060D"/>
    <w:rsid w:val="004C5A93"/>
    <w:rsid w:val="004E0B6D"/>
    <w:rsid w:val="005138D5"/>
    <w:rsid w:val="0052424A"/>
    <w:rsid w:val="00553466"/>
    <w:rsid w:val="005639F2"/>
    <w:rsid w:val="0056670F"/>
    <w:rsid w:val="00581E88"/>
    <w:rsid w:val="005B16FC"/>
    <w:rsid w:val="005D6E69"/>
    <w:rsid w:val="005F6F11"/>
    <w:rsid w:val="00613EB1"/>
    <w:rsid w:val="0064364E"/>
    <w:rsid w:val="00661FFC"/>
    <w:rsid w:val="00665534"/>
    <w:rsid w:val="00670D6D"/>
    <w:rsid w:val="00687948"/>
    <w:rsid w:val="00695074"/>
    <w:rsid w:val="006A65E3"/>
    <w:rsid w:val="006B1E1F"/>
    <w:rsid w:val="006B2181"/>
    <w:rsid w:val="006E2A67"/>
    <w:rsid w:val="006F3278"/>
    <w:rsid w:val="00700CF1"/>
    <w:rsid w:val="0072577E"/>
    <w:rsid w:val="00727615"/>
    <w:rsid w:val="00727A0E"/>
    <w:rsid w:val="00740B42"/>
    <w:rsid w:val="007514EC"/>
    <w:rsid w:val="0077596B"/>
    <w:rsid w:val="00787ACF"/>
    <w:rsid w:val="0079434B"/>
    <w:rsid w:val="00795B5E"/>
    <w:rsid w:val="007A092C"/>
    <w:rsid w:val="007A6FD6"/>
    <w:rsid w:val="007B4DDB"/>
    <w:rsid w:val="007E28E9"/>
    <w:rsid w:val="007E7EAE"/>
    <w:rsid w:val="007F0EA9"/>
    <w:rsid w:val="007F52EB"/>
    <w:rsid w:val="00830049"/>
    <w:rsid w:val="008373CE"/>
    <w:rsid w:val="00842D82"/>
    <w:rsid w:val="00850D5E"/>
    <w:rsid w:val="008728E2"/>
    <w:rsid w:val="008735CC"/>
    <w:rsid w:val="00875567"/>
    <w:rsid w:val="008F38DC"/>
    <w:rsid w:val="0091513A"/>
    <w:rsid w:val="009311BF"/>
    <w:rsid w:val="0097002B"/>
    <w:rsid w:val="009756C0"/>
    <w:rsid w:val="00980E62"/>
    <w:rsid w:val="00981829"/>
    <w:rsid w:val="00982988"/>
    <w:rsid w:val="00993F98"/>
    <w:rsid w:val="009A4B3E"/>
    <w:rsid w:val="009C0D7F"/>
    <w:rsid w:val="009C2C60"/>
    <w:rsid w:val="009C40A7"/>
    <w:rsid w:val="009D3651"/>
    <w:rsid w:val="009D593D"/>
    <w:rsid w:val="009E626E"/>
    <w:rsid w:val="009E7AD7"/>
    <w:rsid w:val="009F6FBE"/>
    <w:rsid w:val="00A16968"/>
    <w:rsid w:val="00A67FD9"/>
    <w:rsid w:val="00A71C50"/>
    <w:rsid w:val="00A9020A"/>
    <w:rsid w:val="00A9529E"/>
    <w:rsid w:val="00AC2642"/>
    <w:rsid w:val="00AC5000"/>
    <w:rsid w:val="00AC6CDA"/>
    <w:rsid w:val="00AD41C4"/>
    <w:rsid w:val="00AE5A13"/>
    <w:rsid w:val="00AE6EAF"/>
    <w:rsid w:val="00B10B75"/>
    <w:rsid w:val="00B12FFC"/>
    <w:rsid w:val="00B52DA7"/>
    <w:rsid w:val="00B66E1A"/>
    <w:rsid w:val="00B9711C"/>
    <w:rsid w:val="00BA621B"/>
    <w:rsid w:val="00BA7873"/>
    <w:rsid w:val="00BB6F0C"/>
    <w:rsid w:val="00BC0ED1"/>
    <w:rsid w:val="00C24695"/>
    <w:rsid w:val="00C32741"/>
    <w:rsid w:val="00C4022B"/>
    <w:rsid w:val="00C473AF"/>
    <w:rsid w:val="00C50C20"/>
    <w:rsid w:val="00C6078F"/>
    <w:rsid w:val="00C6082D"/>
    <w:rsid w:val="00C83AE0"/>
    <w:rsid w:val="00CA2B2F"/>
    <w:rsid w:val="00CA5743"/>
    <w:rsid w:val="00CB7812"/>
    <w:rsid w:val="00CD71B0"/>
    <w:rsid w:val="00CF65FC"/>
    <w:rsid w:val="00D158FD"/>
    <w:rsid w:val="00D22DED"/>
    <w:rsid w:val="00D2469B"/>
    <w:rsid w:val="00D33AD9"/>
    <w:rsid w:val="00D443F2"/>
    <w:rsid w:val="00D539D9"/>
    <w:rsid w:val="00D63A57"/>
    <w:rsid w:val="00DA2377"/>
    <w:rsid w:val="00DA2A63"/>
    <w:rsid w:val="00DD761F"/>
    <w:rsid w:val="00DE0B3A"/>
    <w:rsid w:val="00DE645C"/>
    <w:rsid w:val="00E075C5"/>
    <w:rsid w:val="00E3580C"/>
    <w:rsid w:val="00E36A0E"/>
    <w:rsid w:val="00E418FA"/>
    <w:rsid w:val="00E4340C"/>
    <w:rsid w:val="00E76A33"/>
    <w:rsid w:val="00E925CF"/>
    <w:rsid w:val="00EA333D"/>
    <w:rsid w:val="00EF66DB"/>
    <w:rsid w:val="00F3393D"/>
    <w:rsid w:val="00F40AA1"/>
    <w:rsid w:val="00F44A27"/>
    <w:rsid w:val="00F462F2"/>
    <w:rsid w:val="00F5467C"/>
    <w:rsid w:val="00F56228"/>
    <w:rsid w:val="00F92860"/>
    <w:rsid w:val="00F95935"/>
    <w:rsid w:val="00FA30DF"/>
    <w:rsid w:val="00FA724D"/>
    <w:rsid w:val="00FC5A42"/>
    <w:rsid w:val="00FD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86FB6-3A54-441D-A57D-426420607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52A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652A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652A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3652A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03652A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2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ED2F2E14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Brittany Mullin (Clairmont Elementary)</dc:creator>
  <cp:lastModifiedBy>Cassandra Sotelo (Lois E Borchardt Elementary)</cp:lastModifiedBy>
  <cp:revision>2</cp:revision>
  <cp:lastPrinted>2017-05-24T17:17:00Z</cp:lastPrinted>
  <dcterms:created xsi:type="dcterms:W3CDTF">2019-02-11T04:51:00Z</dcterms:created>
  <dcterms:modified xsi:type="dcterms:W3CDTF">2019-02-11T04:51:00Z</dcterms:modified>
</cp:coreProperties>
</file>